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9A" w:rsidRDefault="00B9276E" w:rsidP="00634F5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firstLine="720"/>
        <w:rPr>
          <w:rFonts w:ascii="Arial" w:hAnsi="Arial" w:cs="Arial"/>
          <w:b/>
          <w:bCs/>
          <w:sz w:val="28"/>
          <w:szCs w:val="28"/>
          <w:lang w:val="fi-FI"/>
        </w:rPr>
      </w:pPr>
      <w:r w:rsidRPr="00634F55">
        <w:rPr>
          <w:rFonts w:ascii="Arial" w:hAnsi="Arial" w:cs="Arial"/>
          <w:noProof/>
          <w:lang w:val="fi-F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697480" cy="472440"/>
            <wp:effectExtent l="0" t="0" r="7620" b="3810"/>
            <wp:wrapThrough wrapText="bothSides">
              <wp:wrapPolygon edited="0">
                <wp:start x="0" y="0"/>
                <wp:lineTo x="0" y="20903"/>
                <wp:lineTo x="21508" y="20903"/>
                <wp:lineTo x="21508" y="0"/>
                <wp:lineTo x="0" y="0"/>
              </wp:wrapPolygon>
            </wp:wrapThrough>
            <wp:docPr id="2" name="Kuva 2" descr="Uusi tavastia-kkyhtyma_logo pi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usi tavastia-kkyhtyma_logo pie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0C8" w:rsidRPr="00634F55">
        <w:rPr>
          <w:rFonts w:ascii="Arial" w:hAnsi="Arial" w:cs="Arial"/>
          <w:b/>
          <w:bCs/>
          <w:sz w:val="28"/>
          <w:szCs w:val="28"/>
          <w:lang w:val="fi-FI"/>
        </w:rPr>
        <w:t>REKISTERISELOSTE</w:t>
      </w:r>
    </w:p>
    <w:p w:rsidR="00026F6B" w:rsidRPr="00B9276E" w:rsidRDefault="00627ADA" w:rsidP="00634F5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firstLine="720"/>
        <w:rPr>
          <w:rFonts w:ascii="Arial" w:hAnsi="Arial" w:cs="Arial"/>
          <w:b/>
          <w:color w:val="000000"/>
          <w:lang w:val="fi-FI"/>
        </w:rPr>
      </w:pPr>
      <w:r w:rsidRPr="00B9276E">
        <w:rPr>
          <w:rFonts w:ascii="Arial" w:hAnsi="Arial" w:cs="Arial"/>
          <w:b/>
          <w:color w:val="000000"/>
          <w:lang w:val="fi-FI"/>
        </w:rPr>
        <w:t>Resursointi-/työjärjestysohjelma</w:t>
      </w:r>
      <w:r w:rsidR="00026F6B" w:rsidRPr="00B9276E">
        <w:rPr>
          <w:rFonts w:ascii="Arial" w:hAnsi="Arial" w:cs="Arial"/>
          <w:b/>
          <w:color w:val="000000"/>
          <w:lang w:val="fi-FI"/>
        </w:rPr>
        <w:t xml:space="preserve"> (</w:t>
      </w:r>
      <w:r w:rsidR="00B9276E" w:rsidRPr="00B9276E">
        <w:rPr>
          <w:rFonts w:ascii="Arial" w:hAnsi="Arial" w:cs="Arial"/>
          <w:b/>
          <w:color w:val="000000"/>
          <w:lang w:val="fi-FI"/>
        </w:rPr>
        <w:t>WinhaR</w:t>
      </w:r>
      <w:r w:rsidRPr="00B9276E">
        <w:rPr>
          <w:rFonts w:ascii="Arial" w:hAnsi="Arial" w:cs="Arial"/>
          <w:b/>
          <w:color w:val="000000"/>
          <w:lang w:val="fi-FI"/>
        </w:rPr>
        <w:t>esurssi</w:t>
      </w:r>
      <w:r w:rsidR="00026F6B" w:rsidRPr="00B9276E">
        <w:rPr>
          <w:rFonts w:ascii="Arial" w:hAnsi="Arial" w:cs="Arial"/>
          <w:b/>
          <w:color w:val="000000"/>
          <w:lang w:val="fi-FI"/>
        </w:rPr>
        <w:t>)</w:t>
      </w:r>
    </w:p>
    <w:p w:rsidR="00B440C8" w:rsidRPr="00634F55" w:rsidRDefault="00634F5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 xml:space="preserve">          </w:t>
      </w:r>
      <w:r w:rsidRPr="00634F55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r w:rsidR="00B440C8" w:rsidRPr="00634F55">
        <w:rPr>
          <w:rFonts w:ascii="Arial" w:hAnsi="Arial" w:cs="Arial"/>
          <w:b/>
          <w:bCs/>
          <w:sz w:val="24"/>
          <w:szCs w:val="24"/>
          <w:lang w:val="fi-FI"/>
        </w:rPr>
        <w:t>Henkilötietolaki (523/99) 10 §</w:t>
      </w:r>
    </w:p>
    <w:p w:rsidR="00D230A1" w:rsidRPr="00634F55" w:rsidRDefault="00D230A1" w:rsidP="00D230A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4"/>
          <w:szCs w:val="24"/>
          <w:lang w:val="fi-FI"/>
        </w:rPr>
      </w:pPr>
    </w:p>
    <w:p w:rsidR="00B440C8" w:rsidRPr="00634F55" w:rsidRDefault="00D230A1" w:rsidP="00D230A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4"/>
          <w:szCs w:val="24"/>
          <w:lang w:val="fi-FI"/>
        </w:rPr>
      </w:pPr>
      <w:r w:rsidRPr="00634F55">
        <w:rPr>
          <w:rFonts w:ascii="Arial" w:hAnsi="Arial" w:cs="Arial"/>
          <w:lang w:val="fi-FI"/>
        </w:rPr>
        <w:t>Selosteeseen sisältyvät myös henkilötietolain 24 §:n edellyttämät informointitiedot</w:t>
      </w:r>
    </w:p>
    <w:p w:rsidR="00B440C8" w:rsidRPr="00634F55" w:rsidRDefault="00B440C8">
      <w:pPr>
        <w:pStyle w:val="Yltunniste"/>
        <w:tabs>
          <w:tab w:val="clear" w:pos="4153"/>
          <w:tab w:val="clear" w:pos="830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5"/>
        <w:gridCol w:w="6"/>
        <w:gridCol w:w="7365"/>
      </w:tblGrid>
      <w:tr w:rsidR="00B440C8" w:rsidRPr="00634F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40C8" w:rsidRPr="00634F55" w:rsidRDefault="00B440C8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sz w:val="22"/>
                <w:szCs w:val="22"/>
                <w:lang w:val="fi-FI"/>
              </w:rPr>
              <w:t>1. Rekisterinpitäjä</w:t>
            </w: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0C8" w:rsidRPr="00634F55" w:rsidRDefault="00B440C8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D230A1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Nimi</w:t>
            </w:r>
          </w:p>
          <w:p w:rsidR="00B440C8" w:rsidRPr="00634F55" w:rsidRDefault="00634F55" w:rsidP="00D230A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K</w:t>
            </w:r>
            <w:r w:rsidR="00B440C8"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oulutuskuntayhtymä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Tavastia</w:t>
            </w:r>
          </w:p>
        </w:tc>
      </w:tr>
      <w:tr w:rsidR="00B440C8" w:rsidRPr="00634F55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284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0C8" w:rsidRPr="00634F55" w:rsidRDefault="00B440C8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Yhteystiedot</w:t>
            </w:r>
          </w:p>
          <w:p w:rsidR="00B440C8" w:rsidRPr="00634F55" w:rsidRDefault="00B440C8" w:rsidP="00D230A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PL 30, Hattelmalantie 8</w:t>
            </w: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13101 Hämeenlinna</w:t>
            </w:r>
          </w:p>
        </w:tc>
      </w:tr>
      <w:tr w:rsidR="00B440C8" w:rsidRPr="00634F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40C8" w:rsidRPr="00634F55" w:rsidRDefault="00B440C8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sz w:val="22"/>
                <w:szCs w:val="22"/>
                <w:lang w:val="fi-FI"/>
              </w:rPr>
              <w:t>2. Rekisteriasioista vastaava henkilö ja/tai yhteyshenkilö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0C8" w:rsidRPr="00634F55" w:rsidRDefault="00B440C8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sz w:val="22"/>
                <w:szCs w:val="22"/>
                <w:lang w:val="fi-FI"/>
              </w:rPr>
              <w:t>Nimi</w:t>
            </w:r>
          </w:p>
          <w:p w:rsidR="00B440C8" w:rsidRPr="00634F55" w:rsidRDefault="00C45DA9" w:rsidP="00D230A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sz w:val="22"/>
                <w:szCs w:val="22"/>
                <w:lang w:val="fi-FI"/>
              </w:rPr>
              <w:t xml:space="preserve">Vastuuhenkilö: rehtori </w:t>
            </w:r>
            <w:r w:rsidR="00627ADA" w:rsidRPr="00634F55">
              <w:rPr>
                <w:rFonts w:ascii="Arial" w:hAnsi="Arial" w:cs="Arial"/>
                <w:sz w:val="22"/>
                <w:szCs w:val="22"/>
                <w:lang w:val="fi-FI"/>
              </w:rPr>
              <w:t>Heini Kujala</w:t>
            </w:r>
          </w:p>
          <w:p w:rsidR="00B440C8" w:rsidRPr="00634F55" w:rsidRDefault="00C45DA9" w:rsidP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color w:val="00808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sz w:val="22"/>
                <w:szCs w:val="22"/>
                <w:lang w:val="fi-FI"/>
              </w:rPr>
              <w:t xml:space="preserve">Yhdyshenkilö: </w:t>
            </w:r>
            <w:r w:rsidR="00B440C8" w:rsidRPr="00634F55">
              <w:rPr>
                <w:rFonts w:ascii="Arial" w:hAnsi="Arial" w:cs="Arial"/>
                <w:sz w:val="22"/>
                <w:szCs w:val="22"/>
                <w:lang w:val="fi-FI"/>
              </w:rPr>
              <w:t>Piia Wallin</w:t>
            </w:r>
          </w:p>
        </w:tc>
      </w:tr>
      <w:tr w:rsidR="00B440C8" w:rsidRPr="00634F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0C8" w:rsidRPr="00634F55" w:rsidRDefault="00B440C8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Yhteystiedot </w:t>
            </w:r>
            <w:r w:rsidRPr="00634F55">
              <w:rPr>
                <w:rFonts w:ascii="Arial" w:hAnsi="Arial" w:cs="Arial"/>
                <w:color w:val="000000"/>
                <w:lang w:val="fi-FI"/>
              </w:rPr>
              <w:t>(osoite, puhelin…)</w:t>
            </w:r>
          </w:p>
          <w:p w:rsidR="00B440C8" w:rsidRPr="00634F55" w:rsidRDefault="00B440C8" w:rsidP="00D230A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PL 30, Hattelmalantie 8</w:t>
            </w: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13101 Hämeenlinna</w:t>
            </w:r>
          </w:p>
          <w:p w:rsidR="00B71B33" w:rsidRPr="00634F55" w:rsidRDefault="00634F5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puh. 03 </w:t>
            </w:r>
            <w:r w:rsidR="00B71B33"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6581</w:t>
            </w:r>
            <w:r w:rsidR="00590B34"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1</w:t>
            </w:r>
          </w:p>
        </w:tc>
      </w:tr>
      <w:tr w:rsidR="00B440C8" w:rsidRPr="00634F55">
        <w:tblPrEx>
          <w:tblCellMar>
            <w:top w:w="0" w:type="dxa"/>
            <w:bottom w:w="0" w:type="dxa"/>
          </w:tblCellMar>
        </w:tblPrEx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0C8" w:rsidRPr="00634F55" w:rsidRDefault="00B440C8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3. Rekisterin nimi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0C8" w:rsidRPr="00634F55" w:rsidRDefault="00B440C8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B440C8" w:rsidRPr="00634F55" w:rsidRDefault="00627ADA" w:rsidP="00935A93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 xml:space="preserve">Resursointi-/työjärjestysohjelma </w:t>
            </w:r>
            <w:r w:rsidR="00B440C8" w:rsidRPr="00634F55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>(</w:t>
            </w:r>
            <w:r w:rsidR="00935A93" w:rsidRPr="00634F55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>WinhaR</w:t>
            </w:r>
            <w:r w:rsidRPr="00634F55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>esurssi</w:t>
            </w:r>
            <w:r w:rsidR="00B440C8" w:rsidRPr="00634F55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>)</w:t>
            </w:r>
          </w:p>
        </w:tc>
      </w:tr>
      <w:tr w:rsidR="00B440C8" w:rsidRPr="00634F55">
        <w:tblPrEx>
          <w:tblCellMar>
            <w:top w:w="0" w:type="dxa"/>
            <w:bottom w:w="0" w:type="dxa"/>
          </w:tblCellMar>
        </w:tblPrEx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0C8" w:rsidRPr="00634F55" w:rsidRDefault="00B440C8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4. Henkilötietojen käsittelyn </w:t>
            </w: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tarkoitus</w:t>
            </w: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(rekisterin käyttötarkoitus)</w:t>
            </w: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0C8" w:rsidRPr="00634F55" w:rsidRDefault="00B440C8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B440C8" w:rsidRPr="00634F55" w:rsidRDefault="00523E7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Rekisterillä ylläpidetään oppilaitoksen </w:t>
            </w:r>
            <w:r w:rsidR="00627ADA"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opetushenkilöstölle resursoitua työtä. Tietoja käytetään palkanmaksun pohjana.</w:t>
            </w: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B440C8" w:rsidRPr="00634F55" w:rsidRDefault="00B71B33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Rekisterin pito perustuu henkilötietolain 8 §:ään sekä Laki</w:t>
            </w:r>
            <w:r w:rsidR="009D4B9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in Ammatillisesta koulutuksesta </w:t>
            </w: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(L630/§43, mom.2).</w:t>
            </w:r>
          </w:p>
          <w:p w:rsidR="00B71B33" w:rsidRPr="00634F55" w:rsidRDefault="00B71B33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</w:tc>
      </w:tr>
      <w:tr w:rsidR="00B440C8" w:rsidRPr="0063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5. Rekisterin tietosisältö </w:t>
            </w: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5C730B" w:rsidRPr="00634F55" w:rsidRDefault="00627ADA" w:rsidP="00627AD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>Opetushenkilöstö</w:t>
            </w:r>
            <w:r w:rsidR="00B71B33" w:rsidRPr="00634F55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>:</w:t>
            </w:r>
            <w:r w:rsidR="00B71B33"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</w:t>
            </w: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Yksilöivä tunnus, </w:t>
            </w:r>
            <w:r w:rsidR="00B71B33"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sukunimi, etunimet</w:t>
            </w: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, osasto, resursoidut opinnot, tunnit, työjärjestykset, kokonaistyöajassa olevilla lomaoikeus ja palkalliset ja palkattomat virkavapaat</w:t>
            </w: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5C730B" w:rsidRPr="00634F55" w:rsidRDefault="00665CF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>Kuntayhtymäpalveluhenkilöstö</w:t>
            </w:r>
            <w:r w:rsidR="005C730B" w:rsidRPr="00634F55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>:</w:t>
            </w:r>
            <w:r w:rsidR="005C730B"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</w:t>
            </w:r>
            <w:r w:rsidR="00627ADA"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Yksilöivä tunnus, </w:t>
            </w:r>
            <w:r w:rsidR="005C730B"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sukunimi, etunimi</w:t>
            </w:r>
            <w:r w:rsidR="00627ADA"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,</w:t>
            </w: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</w:tc>
      </w:tr>
      <w:tr w:rsidR="00B440C8" w:rsidRPr="0063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B440C8" w:rsidRPr="00634F55" w:rsidRDefault="00B440C8" w:rsidP="009D4B9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6. Säännönmukaiset tietolähteet </w:t>
            </w:r>
            <w:r w:rsidRPr="00634F55">
              <w:rPr>
                <w:rFonts w:ascii="Arial" w:hAnsi="Arial" w:cs="Arial"/>
                <w:color w:val="000000"/>
                <w:lang w:val="fi-FI"/>
              </w:rPr>
              <w:t>*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B440C8" w:rsidRPr="00634F55" w:rsidRDefault="00590B3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Oppilashallinto-ohjelma WinhaProsta siirretään opettajat, opetusryhmien tunnukset, opinnot</w:t>
            </w:r>
          </w:p>
          <w:p w:rsidR="00C45DA9" w:rsidRPr="00634F55" w:rsidRDefault="00C45DA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</w:tc>
      </w:tr>
      <w:tr w:rsidR="00B440C8" w:rsidRPr="0063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7. Säännönmukaiset tietojen luovutukset ja tietojen siirto EU:n tai Euroopan talousalueen ulkopuolelle</w:t>
            </w:r>
          </w:p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C8" w:rsidRPr="00634F55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5C730B" w:rsidRPr="00634F55" w:rsidRDefault="005C730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>Opetushallitus:</w:t>
            </w: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vain lukumäärätietoja</w:t>
            </w:r>
          </w:p>
          <w:p w:rsidR="00E6664C" w:rsidRPr="00634F55" w:rsidRDefault="00E6664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E6664C" w:rsidRPr="00634F55" w:rsidRDefault="00E6664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>Julkinen internet</w:t>
            </w: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: opetushenkilöstön lukujärjestykset</w:t>
            </w:r>
          </w:p>
          <w:p w:rsidR="005C730B" w:rsidRPr="00634F55" w:rsidRDefault="005C730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B440C8" w:rsidRPr="00634F55" w:rsidRDefault="00C45DA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Tiedot toimitetaan I</w:t>
            </w:r>
            <w:r w:rsidR="005C730B"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nternet</w:t>
            </w: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-</w:t>
            </w:r>
            <w:r w:rsidR="005C730B"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lomakkeilla</w:t>
            </w:r>
            <w:r w:rsidR="00A04A78"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(suojattu yhteys) </w:t>
            </w:r>
            <w:r w:rsidR="005C730B"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tai salattuina tiedostoina.</w:t>
            </w:r>
          </w:p>
        </w:tc>
      </w:tr>
      <w:tr w:rsidR="00C45DA9" w:rsidRPr="0063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9" w:rsidRPr="00634F55" w:rsidRDefault="00C45DA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C45DA9" w:rsidRPr="00634F55" w:rsidRDefault="00C45DA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8. Rekisterin suojauksen periaatteet</w:t>
            </w:r>
          </w:p>
          <w:p w:rsidR="00C45DA9" w:rsidRPr="00634F55" w:rsidRDefault="00C45DA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9" w:rsidRPr="00634F55" w:rsidRDefault="00C45DA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C45DA9" w:rsidRPr="00634F55" w:rsidRDefault="00C45DA9" w:rsidP="00C45DA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A. Manuaalinen aineisto</w:t>
            </w:r>
          </w:p>
          <w:p w:rsidR="00C45DA9" w:rsidRPr="00634F55" w:rsidRDefault="00C45DA9" w:rsidP="00C45DA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Manuaalinen aineisto on </w:t>
            </w:r>
            <w:r w:rsidR="00590B34"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resursoijilla (osastonjohtajat).</w:t>
            </w:r>
          </w:p>
          <w:p w:rsidR="00C45DA9" w:rsidRPr="00634F55" w:rsidRDefault="00C45DA9" w:rsidP="00C45DA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C45DA9" w:rsidRPr="00634F55" w:rsidRDefault="00C45DA9" w:rsidP="00C45DA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B. ATK:lle talletetut tiedot</w:t>
            </w:r>
          </w:p>
          <w:p w:rsidR="00C45DA9" w:rsidRPr="00634F55" w:rsidRDefault="00590B34" w:rsidP="00C45DA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O</w:t>
            </w:r>
            <w:r w:rsidR="00C45DA9"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hjelmaan kirjaudutaan henkilökohtaisella käyttäjätunnuksella ja salasanalla.</w:t>
            </w: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Käyttöoikeuksilla voidaan rajata tietosisältöä niin, että kukin näkee vain omaa opintoalaa koskevat tiedot.</w:t>
            </w:r>
          </w:p>
          <w:p w:rsidR="00C45DA9" w:rsidRPr="00634F55" w:rsidRDefault="00C45DA9" w:rsidP="00C45DA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:rsidR="00C45DA9" w:rsidRPr="00634F55" w:rsidRDefault="00C45DA9" w:rsidP="00C45DA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634F55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Oppilaitoksen henkilökunta on salassapitovelvollinen perustuen Lakiin ammatillisesta koulutuksesta (L630/§42).</w:t>
            </w:r>
          </w:p>
          <w:p w:rsidR="00C45DA9" w:rsidRPr="00634F55" w:rsidRDefault="00C45DA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</w:tc>
      </w:tr>
      <w:tr w:rsidR="00C45DA9" w:rsidRPr="0063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9" w:rsidRPr="009D4B9A" w:rsidRDefault="00C45DA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C45DA9" w:rsidRPr="009D4B9A" w:rsidRDefault="00D230A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D4B9A">
              <w:rPr>
                <w:rFonts w:ascii="Arial" w:hAnsi="Arial" w:cs="Arial"/>
                <w:sz w:val="22"/>
                <w:szCs w:val="22"/>
                <w:lang w:val="fi-FI"/>
              </w:rPr>
              <w:t>Tarkastusoikeus</w:t>
            </w:r>
          </w:p>
          <w:p w:rsidR="00C45DA9" w:rsidRPr="009D4B9A" w:rsidRDefault="00C45DA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9" w:rsidRPr="009D4B9A" w:rsidRDefault="00C45DA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D230A1" w:rsidRPr="009D4B9A" w:rsidRDefault="00D230A1" w:rsidP="00D230A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D4B9A">
              <w:rPr>
                <w:rFonts w:ascii="Arial" w:hAnsi="Arial" w:cs="Arial"/>
                <w:sz w:val="22"/>
                <w:szCs w:val="22"/>
                <w:lang w:val="fi-FI"/>
              </w:rPr>
              <w:t xml:space="preserve">- jokaisella on oikeus tarkastaa rekisteriin sisältyvät itseään koskevat </w:t>
            </w:r>
          </w:p>
          <w:p w:rsidR="00D230A1" w:rsidRPr="009D4B9A" w:rsidRDefault="00D230A1" w:rsidP="00D230A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D4B9A">
              <w:rPr>
                <w:rFonts w:ascii="Arial" w:hAnsi="Arial" w:cs="Arial"/>
                <w:sz w:val="22"/>
                <w:szCs w:val="22"/>
                <w:lang w:val="fi-FI"/>
              </w:rPr>
              <w:t xml:space="preserve">  henkilötiedot, ellei henkilötietolaista muuta johdu</w:t>
            </w:r>
          </w:p>
          <w:p w:rsidR="00D230A1" w:rsidRPr="009D4B9A" w:rsidRDefault="00D230A1" w:rsidP="00D230A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D4B9A">
              <w:rPr>
                <w:rFonts w:ascii="Arial" w:hAnsi="Arial" w:cs="Arial"/>
                <w:sz w:val="22"/>
                <w:szCs w:val="22"/>
                <w:lang w:val="fi-FI"/>
              </w:rPr>
              <w:t xml:space="preserve">- pyyntö tulee tehdä henkilökohtaisesti tai omakätisesti allekirjoitetulla   </w:t>
            </w:r>
          </w:p>
          <w:p w:rsidR="00D230A1" w:rsidRPr="009D4B9A" w:rsidRDefault="00D230A1" w:rsidP="00D230A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D4B9A">
              <w:rPr>
                <w:rFonts w:ascii="Arial" w:hAnsi="Arial" w:cs="Arial"/>
                <w:sz w:val="22"/>
                <w:szCs w:val="22"/>
                <w:lang w:val="fi-FI"/>
              </w:rPr>
              <w:t xml:space="preserve">  kirjeellä</w:t>
            </w:r>
          </w:p>
          <w:p w:rsidR="00D230A1" w:rsidRPr="009D4B9A" w:rsidRDefault="00D230A1" w:rsidP="00D230A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D4B9A">
              <w:rPr>
                <w:rFonts w:ascii="Arial" w:hAnsi="Arial" w:cs="Arial"/>
                <w:sz w:val="22"/>
                <w:szCs w:val="22"/>
                <w:lang w:val="fi-FI"/>
              </w:rPr>
              <w:t>- pyyntö osoitetaan koulutuskuntayhtymän toimistolle (osoite edellä)</w:t>
            </w:r>
          </w:p>
          <w:p w:rsidR="00D230A1" w:rsidRPr="009D4B9A" w:rsidRDefault="00D230A1" w:rsidP="00D230A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D4B9A">
              <w:rPr>
                <w:rFonts w:ascii="Arial" w:hAnsi="Arial" w:cs="Arial"/>
                <w:sz w:val="22"/>
                <w:szCs w:val="22"/>
                <w:lang w:val="fi-FI"/>
              </w:rPr>
              <w:t xml:space="preserve">- tiedot annetaan pyydettäessä kirjallisesti </w:t>
            </w:r>
          </w:p>
          <w:p w:rsidR="00D230A1" w:rsidRPr="009D4B9A" w:rsidRDefault="00D230A1" w:rsidP="009D4B9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B440C8" w:rsidRPr="0063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C8" w:rsidRPr="009D4B9A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D230A1" w:rsidRPr="009D4B9A" w:rsidRDefault="00D230A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D4B9A">
              <w:rPr>
                <w:rFonts w:ascii="Arial" w:hAnsi="Arial" w:cs="Arial"/>
                <w:sz w:val="22"/>
                <w:szCs w:val="22"/>
                <w:lang w:val="fi-FI"/>
              </w:rPr>
              <w:t>Virheen oikaisu</w:t>
            </w:r>
          </w:p>
          <w:p w:rsidR="00B440C8" w:rsidRPr="009D4B9A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C8" w:rsidRPr="009D4B9A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D230A1" w:rsidRPr="009D4B9A" w:rsidRDefault="00D230A1" w:rsidP="00D230A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D4B9A">
              <w:rPr>
                <w:rFonts w:ascii="Arial" w:hAnsi="Arial" w:cs="Arial"/>
                <w:sz w:val="22"/>
                <w:szCs w:val="22"/>
                <w:lang w:val="fi-FI"/>
              </w:rPr>
              <w:t xml:space="preserve">Rekisterissä oleva virheellinen tieto korjataan rekisteröidyn pyynnöstä </w:t>
            </w:r>
          </w:p>
          <w:p w:rsidR="00D230A1" w:rsidRPr="009D4B9A" w:rsidRDefault="00D230A1" w:rsidP="00D230A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D4B9A">
              <w:rPr>
                <w:rFonts w:ascii="Arial" w:hAnsi="Arial" w:cs="Arial"/>
                <w:sz w:val="22"/>
                <w:szCs w:val="22"/>
                <w:lang w:val="fi-FI"/>
              </w:rPr>
              <w:t>- kirjallinen yksilöity pyyntö</w:t>
            </w:r>
          </w:p>
          <w:p w:rsidR="00B440C8" w:rsidRPr="009D4B9A" w:rsidRDefault="00D230A1" w:rsidP="00D230A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D4B9A">
              <w:rPr>
                <w:rFonts w:ascii="Arial" w:hAnsi="Arial" w:cs="Arial"/>
                <w:sz w:val="22"/>
                <w:szCs w:val="22"/>
                <w:lang w:val="fi-FI"/>
              </w:rPr>
              <w:t>- pyyntö osoitetaan koulutuskuntayhtymän toimistolle (osoite edellä)</w:t>
            </w:r>
          </w:p>
          <w:p w:rsidR="00B440C8" w:rsidRPr="009D4B9A" w:rsidRDefault="00B440C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:rsidR="00B440C8" w:rsidRPr="00634F55" w:rsidRDefault="00B440C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color w:val="000000"/>
          <w:lang w:val="fi-FI"/>
        </w:rPr>
      </w:pPr>
    </w:p>
    <w:p w:rsidR="00B440C8" w:rsidRPr="00634F55" w:rsidRDefault="00B440C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color w:val="000000"/>
          <w:lang w:val="fi-FI"/>
        </w:rPr>
      </w:pPr>
    </w:p>
    <w:p w:rsidR="00B440C8" w:rsidRPr="00634F55" w:rsidRDefault="00B440C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color w:val="000000"/>
          <w:lang w:val="fi-FI"/>
        </w:rPr>
      </w:pPr>
      <w:r w:rsidRPr="00634F55">
        <w:rPr>
          <w:rFonts w:ascii="Arial" w:hAnsi="Arial" w:cs="Arial"/>
          <w:color w:val="000000"/>
          <w:lang w:val="fi-FI"/>
        </w:rPr>
        <w:t>* HetiL 10 § ei edellytä nimenomaisesti tiedon merkitsemistä, mutta se on tarkoituksenmukaista merkitä rekisteröityjen</w:t>
      </w:r>
      <w:r w:rsidR="009D4B9A">
        <w:rPr>
          <w:rFonts w:ascii="Arial" w:hAnsi="Arial" w:cs="Arial"/>
          <w:color w:val="000000"/>
          <w:lang w:val="fi-FI"/>
        </w:rPr>
        <w:t xml:space="preserve"> </w:t>
      </w:r>
      <w:r w:rsidRPr="00634F55">
        <w:rPr>
          <w:rFonts w:ascii="Arial" w:hAnsi="Arial" w:cs="Arial"/>
          <w:color w:val="000000"/>
          <w:lang w:val="fi-FI"/>
        </w:rPr>
        <w:t>tiedonsaantioikeuksien kannalta. Se myös kuvaa osaltaan rekisterin tietosisältöä.</w:t>
      </w:r>
    </w:p>
    <w:p w:rsidR="00B440C8" w:rsidRPr="00634F55" w:rsidRDefault="00B440C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color w:val="000000"/>
          <w:lang w:val="fi-FI"/>
        </w:rPr>
      </w:pPr>
    </w:p>
    <w:p w:rsidR="00B440C8" w:rsidRPr="00634F55" w:rsidRDefault="00B440C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color w:val="000000"/>
          <w:lang w:val="fi-FI"/>
        </w:rPr>
      </w:pPr>
    </w:p>
    <w:p w:rsidR="009D4B9A" w:rsidRDefault="009D4B9A" w:rsidP="009D4B9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right"/>
        <w:rPr>
          <w:rFonts w:ascii="Arial" w:hAnsi="Arial" w:cs="Arial"/>
          <w:sz w:val="24"/>
          <w:szCs w:val="24"/>
          <w:lang w:val="fi-FI"/>
        </w:rPr>
      </w:pPr>
      <w:r w:rsidRPr="00634F55">
        <w:rPr>
          <w:rFonts w:ascii="Arial" w:hAnsi="Arial" w:cs="Arial"/>
          <w:bCs/>
          <w:sz w:val="24"/>
          <w:szCs w:val="24"/>
          <w:lang w:val="fi-FI"/>
        </w:rPr>
        <w:t>Päivitetty 4.11.2009</w:t>
      </w:r>
      <w:r w:rsidRPr="00634F55">
        <w:rPr>
          <w:rFonts w:ascii="Arial" w:hAnsi="Arial" w:cs="Arial"/>
          <w:sz w:val="24"/>
          <w:szCs w:val="24"/>
          <w:lang w:val="fi-FI"/>
        </w:rPr>
        <w:t>/PW</w:t>
      </w:r>
    </w:p>
    <w:p w:rsidR="00B9276E" w:rsidRDefault="009D4B9A" w:rsidP="009D4B9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right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Päivitetty 3.2.2013/MaTa</w:t>
      </w:r>
    </w:p>
    <w:p w:rsidR="00B440C8" w:rsidRPr="009D4B9A" w:rsidRDefault="00B9276E" w:rsidP="009D4B9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right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Päivitetty 9.6.2015/PiW</w:t>
      </w:r>
      <w:bookmarkStart w:id="0" w:name="_GoBack"/>
      <w:bookmarkEnd w:id="0"/>
      <w:r w:rsidR="009D4B9A" w:rsidRPr="00634F55">
        <w:rPr>
          <w:rFonts w:ascii="Arial" w:hAnsi="Arial" w:cs="Arial"/>
          <w:sz w:val="24"/>
          <w:szCs w:val="24"/>
          <w:lang w:val="fi-FI"/>
        </w:rPr>
        <w:t xml:space="preserve">   </w:t>
      </w:r>
    </w:p>
    <w:sectPr w:rsidR="00B440C8" w:rsidRPr="009D4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E1" w:rsidRDefault="00C445E1" w:rsidP="00E6664C">
      <w:r>
        <w:separator/>
      </w:r>
    </w:p>
  </w:endnote>
  <w:endnote w:type="continuationSeparator" w:id="0">
    <w:p w:rsidR="00C445E1" w:rsidRDefault="00C445E1" w:rsidP="00E6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4C" w:rsidRDefault="00E6664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4C" w:rsidRDefault="00E6664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4C" w:rsidRDefault="00E6664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E1" w:rsidRDefault="00C445E1" w:rsidP="00E6664C">
      <w:r>
        <w:separator/>
      </w:r>
    </w:p>
  </w:footnote>
  <w:footnote w:type="continuationSeparator" w:id="0">
    <w:p w:rsidR="00C445E1" w:rsidRDefault="00C445E1" w:rsidP="00E6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4C" w:rsidRDefault="00E6664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4C" w:rsidRDefault="00E6664C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4C" w:rsidRDefault="00E6664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B19"/>
    <w:multiLevelType w:val="singleLevel"/>
    <w:tmpl w:val="040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713D6F"/>
    <w:multiLevelType w:val="singleLevel"/>
    <w:tmpl w:val="12B4CD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 w15:restartNumberingAfterBreak="0">
    <w:nsid w:val="0986790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400C15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F84FCB"/>
    <w:multiLevelType w:val="singleLevel"/>
    <w:tmpl w:val="E3F00B84"/>
    <w:lvl w:ilvl="0">
      <w:start w:val="1"/>
      <w:numFmt w:val="bullet"/>
      <w:lvlText w:val=""/>
      <w:lvlJc w:val="left"/>
      <w:pPr>
        <w:tabs>
          <w:tab w:val="num" w:pos="375"/>
        </w:tabs>
        <w:ind w:left="375" w:hanging="375"/>
      </w:pPr>
      <w:rPr>
        <w:rFonts w:ascii="Symbol" w:hAnsi="Symbol" w:cs="Symbol" w:hint="default"/>
      </w:rPr>
    </w:lvl>
  </w:abstractNum>
  <w:abstractNum w:abstractNumId="5" w15:restartNumberingAfterBreak="0">
    <w:nsid w:val="3CA958F2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253B8B"/>
    <w:multiLevelType w:val="singleLevel"/>
    <w:tmpl w:val="040B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CF4AB1"/>
    <w:multiLevelType w:val="singleLevel"/>
    <w:tmpl w:val="5302D2DA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7FD70CC"/>
    <w:multiLevelType w:val="singleLevel"/>
    <w:tmpl w:val="00DC3838"/>
    <w:lvl w:ilvl="0">
      <w:start w:val="2"/>
      <w:numFmt w:val="bullet"/>
      <w:lvlText w:val=""/>
      <w:lvlJc w:val="left"/>
      <w:pPr>
        <w:tabs>
          <w:tab w:val="num" w:pos="420"/>
        </w:tabs>
        <w:ind w:left="420" w:hanging="420"/>
      </w:pPr>
      <w:rPr>
        <w:rFonts w:ascii="Monotype Sorts" w:hAnsi="Monotype Sorts" w:cs="Monotype Sort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EE"/>
    <w:rsid w:val="00026F6B"/>
    <w:rsid w:val="00080A9B"/>
    <w:rsid w:val="0027765C"/>
    <w:rsid w:val="002F763D"/>
    <w:rsid w:val="003179EE"/>
    <w:rsid w:val="00321EA6"/>
    <w:rsid w:val="00523E79"/>
    <w:rsid w:val="00590B34"/>
    <w:rsid w:val="005C730B"/>
    <w:rsid w:val="00627ADA"/>
    <w:rsid w:val="00634F55"/>
    <w:rsid w:val="00663840"/>
    <w:rsid w:val="00665CFE"/>
    <w:rsid w:val="007952E7"/>
    <w:rsid w:val="00935A93"/>
    <w:rsid w:val="009D4B9A"/>
    <w:rsid w:val="00A04A78"/>
    <w:rsid w:val="00AE6B07"/>
    <w:rsid w:val="00B440C8"/>
    <w:rsid w:val="00B71B33"/>
    <w:rsid w:val="00B9276E"/>
    <w:rsid w:val="00C445E1"/>
    <w:rsid w:val="00C45DA9"/>
    <w:rsid w:val="00C509E3"/>
    <w:rsid w:val="00CF7CEE"/>
    <w:rsid w:val="00D230A1"/>
    <w:rsid w:val="00E52924"/>
    <w:rsid w:val="00E6664C"/>
    <w:rsid w:val="00EB7637"/>
    <w:rsid w:val="00E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A6DE5E-92B2-4C7C-882C-E2FCD5E0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autoSpaceDE w:val="0"/>
      <w:autoSpaceDN w:val="0"/>
    </w:pPr>
    <w:rPr>
      <w:lang w:val="en-GB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24"/>
      <w:szCs w:val="24"/>
      <w:lang w:val="fi-FI"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b/>
      <w:bCs/>
      <w:sz w:val="24"/>
      <w:szCs w:val="24"/>
      <w:lang w:val="fi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rPr>
      <w:sz w:val="24"/>
      <w:szCs w:val="24"/>
      <w:u w:val="single"/>
    </w:rPr>
  </w:style>
  <w:style w:type="paragraph" w:styleId="Leipteksti2">
    <w:name w:val="Body Text 2"/>
    <w:basedOn w:val="Normaali"/>
    <w:pPr>
      <w:jc w:val="center"/>
    </w:pPr>
    <w:rPr>
      <w:b/>
      <w:bCs/>
      <w:sz w:val="36"/>
      <w:szCs w:val="3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ris\asennus\Release\office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0</TotalTime>
  <Pages>2</Pages>
  <Words>318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TIETOSUOJAVALTUUTETUN TOIMISTO/710.5.1999</vt:lpstr>
    </vt:vector>
  </TitlesOfParts>
  <Company>OIKEUSMINISTERIÖ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TIETOSUOJAVALTUUTETUN TOIMISTO/710.5.1999</dc:title>
  <dc:subject/>
  <dc:creator>Raija Tervo-Pellikka</dc:creator>
  <cp:keywords/>
  <dc:description/>
  <cp:lastModifiedBy>Piia Wallin</cp:lastModifiedBy>
  <cp:revision>2</cp:revision>
  <cp:lastPrinted>2004-10-29T12:22:00Z</cp:lastPrinted>
  <dcterms:created xsi:type="dcterms:W3CDTF">2015-06-09T14:14:00Z</dcterms:created>
  <dcterms:modified xsi:type="dcterms:W3CDTF">2015-06-09T14:14:00Z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doc_id">
    <vt:lpwstr>43843</vt:lpwstr>
  </property>
  <property fmtid="{D5CDD505-2E9C-101B-9397-08002B2CF9AE}" pid="3" name="tweb_doc_version">
    <vt:lpwstr>5</vt:lpwstr>
  </property>
  <property fmtid="{D5CDD505-2E9C-101B-9397-08002B2CF9AE}" pid="4" name="tweb_doc_title">
    <vt:lpwstr>Rekisteriseloste, resursointi- ja työjärjestysohjelma</vt:lpwstr>
  </property>
  <property fmtid="{D5CDD505-2E9C-101B-9397-08002B2CF9AE}" pid="5" name="tweb_doc_typecode">
    <vt:lpwstr>0.55.10.124</vt:lpwstr>
  </property>
  <property fmtid="{D5CDD505-2E9C-101B-9397-08002B2CF9AE}" pid="6" name="tweb_doc_typename">
    <vt:lpwstr>Rekisteriseloste</vt:lpwstr>
  </property>
  <property fmtid="{D5CDD505-2E9C-101B-9397-08002B2CF9AE}" pid="7" name="tweb_doc_description">
    <vt:lpwstr/>
  </property>
  <property fmtid="{D5CDD505-2E9C-101B-9397-08002B2CF9AE}" pid="8" name="tweb_doc_status">
    <vt:lpwstr>Luonnos</vt:lpwstr>
  </property>
  <property fmtid="{D5CDD505-2E9C-101B-9397-08002B2CF9AE}" pid="9" name="tweb_doc_identifier">
    <vt:lpwstr>72/0.55.10/2006</vt:lpwstr>
  </property>
  <property fmtid="{D5CDD505-2E9C-101B-9397-08002B2CF9AE}" pid="10" name="tweb_doc_publicityclass">
    <vt:lpwstr/>
  </property>
  <property fmtid="{D5CDD505-2E9C-101B-9397-08002B2CF9AE}" pid="11" name="tweb_doc_securityclass">
    <vt:lpwstr>Ei turvaluokiteltu</vt:lpwstr>
  </property>
  <property fmtid="{D5CDD505-2E9C-101B-9397-08002B2CF9AE}" pid="12" name="tweb_doc_securityreason">
    <vt:lpwstr/>
  </property>
  <property fmtid="{D5CDD505-2E9C-101B-9397-08002B2CF9AE}" pid="13" name="tweb_doc_securityperiod">
    <vt:lpwstr>0</vt:lpwstr>
  </property>
  <property fmtid="{D5CDD505-2E9C-101B-9397-08002B2CF9AE}" pid="14" name="tweb_doc_securityperiodstart">
    <vt:lpwstr/>
  </property>
  <property fmtid="{D5CDD505-2E9C-101B-9397-08002B2CF9AE}" pid="15" name="tweb_doc_securityperiodend">
    <vt:lpwstr/>
  </property>
  <property fmtid="{D5CDD505-2E9C-101B-9397-08002B2CF9AE}" pid="16" name="tweb_doc_owner">
    <vt:lpwstr>Wallin Piia</vt:lpwstr>
  </property>
  <property fmtid="{D5CDD505-2E9C-101B-9397-08002B2CF9AE}" pid="17" name="tweb_doc_creator">
    <vt:lpwstr>Tauru Marjo</vt:lpwstr>
  </property>
  <property fmtid="{D5CDD505-2E9C-101B-9397-08002B2CF9AE}" pid="18" name="tweb_doc_publisher">
    <vt:lpwstr>Koulutuskeskus Tavastia</vt:lpwstr>
  </property>
  <property fmtid="{D5CDD505-2E9C-101B-9397-08002B2CF9AE}" pid="19" name="tweb_doc_contributor">
    <vt:lpwstr/>
  </property>
  <property fmtid="{D5CDD505-2E9C-101B-9397-08002B2CF9AE}" pid="20" name="tweb_doc_fileextension">
    <vt:lpwstr>DOC</vt:lpwstr>
  </property>
  <property fmtid="{D5CDD505-2E9C-101B-9397-08002B2CF9AE}" pid="21" name="tweb_doc_language">
    <vt:lpwstr>suomi</vt:lpwstr>
  </property>
  <property fmtid="{D5CDD505-2E9C-101B-9397-08002B2CF9AE}" pid="22" name="tweb_doc_created">
    <vt:lpwstr>13.02.2008</vt:lpwstr>
  </property>
  <property fmtid="{D5CDD505-2E9C-101B-9397-08002B2CF9AE}" pid="23" name="tweb_doc_modified">
    <vt:lpwstr>10.12.2012</vt:lpwstr>
  </property>
  <property fmtid="{D5CDD505-2E9C-101B-9397-08002B2CF9AE}" pid="24" name="tweb_doc_available">
    <vt:lpwstr/>
  </property>
  <property fmtid="{D5CDD505-2E9C-101B-9397-08002B2CF9AE}" pid="25" name="tweb_doc_acquired">
    <vt:lpwstr/>
  </property>
  <property fmtid="{D5CDD505-2E9C-101B-9397-08002B2CF9AE}" pid="26" name="tweb_doc_issued">
    <vt:lpwstr/>
  </property>
  <property fmtid="{D5CDD505-2E9C-101B-9397-08002B2CF9AE}" pid="27" name="tweb_doc_accepted">
    <vt:lpwstr/>
  </property>
  <property fmtid="{D5CDD505-2E9C-101B-9397-08002B2CF9AE}" pid="28" name="tweb_doc_validfrom">
    <vt:lpwstr/>
  </property>
  <property fmtid="{D5CDD505-2E9C-101B-9397-08002B2CF9AE}" pid="29" name="tweb_doc_validto">
    <vt:lpwstr/>
  </property>
  <property fmtid="{D5CDD505-2E9C-101B-9397-08002B2CF9AE}" pid="30" name="tweb_doc_protectionclass">
    <vt:lpwstr>II suojeluluokka</vt:lpwstr>
  </property>
  <property fmtid="{D5CDD505-2E9C-101B-9397-08002B2CF9AE}" pid="31" name="tweb_doc_retentionperiodstart">
    <vt:lpwstr/>
  </property>
  <property fmtid="{D5CDD505-2E9C-101B-9397-08002B2CF9AE}" pid="32" name="tweb_doc_retentionperiodend">
    <vt:lpwstr/>
  </property>
  <property fmtid="{D5CDD505-2E9C-101B-9397-08002B2CF9AE}" pid="33" name="tweb_doc_storagelocation">
    <vt:lpwstr>jr</vt:lpwstr>
  </property>
  <property fmtid="{D5CDD505-2E9C-101B-9397-08002B2CF9AE}" pid="34" name="tweb_doc_publicationid">
    <vt:lpwstr/>
  </property>
  <property fmtid="{D5CDD505-2E9C-101B-9397-08002B2CF9AE}" pid="35" name="tweb_doc_copyright">
    <vt:lpwstr/>
  </property>
  <property fmtid="{D5CDD505-2E9C-101B-9397-08002B2CF9AE}" pid="36" name="tweb_doc_decisionnumber">
    <vt:lpwstr/>
  </property>
  <property fmtid="{D5CDD505-2E9C-101B-9397-08002B2CF9AE}" pid="37" name="tweb_doc_decisionyear">
    <vt:lpwstr>0</vt:lpwstr>
  </property>
  <property fmtid="{D5CDD505-2E9C-101B-9397-08002B2CF9AE}" pid="38" name="tweb_doc_xsubjectlist">
    <vt:lpwstr/>
  </property>
  <property fmtid="{D5CDD505-2E9C-101B-9397-08002B2CF9AE}" pid="39" name="tweb_user_name">
    <vt:lpwstr>Tauru Marjo</vt:lpwstr>
  </property>
  <property fmtid="{D5CDD505-2E9C-101B-9397-08002B2CF9AE}" pid="40" name="tweb_user_surname">
    <vt:lpwstr>Tauru</vt:lpwstr>
  </property>
  <property fmtid="{D5CDD505-2E9C-101B-9397-08002B2CF9AE}" pid="41" name="tweb_user_givenname">
    <vt:lpwstr>Marjo</vt:lpwstr>
  </property>
  <property fmtid="{D5CDD505-2E9C-101B-9397-08002B2CF9AE}" pid="42" name="tweb_user_title">
    <vt:lpwstr>johdon sihteeri</vt:lpwstr>
  </property>
  <property fmtid="{D5CDD505-2E9C-101B-9397-08002B2CF9AE}" pid="43" name="tweb_user_telephonenumber">
    <vt:lpwstr/>
  </property>
  <property fmtid="{D5CDD505-2E9C-101B-9397-08002B2CF9AE}" pid="44" name="tweb_user_facsimiletelephonenumber">
    <vt:lpwstr/>
  </property>
  <property fmtid="{D5CDD505-2E9C-101B-9397-08002B2CF9AE}" pid="45" name="tweb_user_rfc822mailbox">
    <vt:lpwstr>marjo.tauru@kktavastia.fi</vt:lpwstr>
  </property>
  <property fmtid="{D5CDD505-2E9C-101B-9397-08002B2CF9AE}" pid="46" name="tweb_user_roomnumber">
    <vt:lpwstr/>
  </property>
  <property fmtid="{D5CDD505-2E9C-101B-9397-08002B2CF9AE}" pid="47" name="tweb_user_organization">
    <vt:lpwstr>Koulutuskuntayhtymä Tavastia</vt:lpwstr>
  </property>
  <property fmtid="{D5CDD505-2E9C-101B-9397-08002B2CF9AE}" pid="48" name="tweb_user_department">
    <vt:lpwstr/>
  </property>
  <property fmtid="{D5CDD505-2E9C-101B-9397-08002B2CF9AE}" pid="49" name="tweb_user_group">
    <vt:lpwstr/>
  </property>
  <property fmtid="{D5CDD505-2E9C-101B-9397-08002B2CF9AE}" pid="50" name="tweb_user_postaladdress">
    <vt:lpwstr/>
  </property>
  <property fmtid="{D5CDD505-2E9C-101B-9397-08002B2CF9AE}" pid="51" name="tweb_user_postalcode">
    <vt:lpwstr/>
  </property>
  <property fmtid="{D5CDD505-2E9C-101B-9397-08002B2CF9AE}" pid="52" name="TwebKey">
    <vt:lpwstr>de6254cb41142a2babb29b8381473e9e#iris.kktavastia.fi!/TWeb/toaxfront!8080!0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0.4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