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A3FE" w14:textId="77777777" w:rsidR="00B36299" w:rsidRPr="00FD73EB" w:rsidRDefault="00B36299" w:rsidP="00B36299">
      <w:pPr>
        <w:pStyle w:val="Otsikko6"/>
        <w:rPr>
          <w:rFonts w:ascii="TmsRmn" w:hAnsi="TmsRmn"/>
          <w:b/>
          <w:i/>
          <w:color w:val="000000"/>
          <w:sz w:val="30"/>
          <w:szCs w:val="24"/>
        </w:rPr>
      </w:pPr>
      <w:r w:rsidRPr="00FD73EB">
        <w:rPr>
          <w:rFonts w:ascii="TmsRmn" w:hAnsi="TmsRmn"/>
          <w:b/>
          <w:i/>
          <w:color w:val="000000"/>
          <w:sz w:val="30"/>
          <w:szCs w:val="24"/>
        </w:rPr>
        <w:t xml:space="preserve">Koulutuskuntayhtymä Tavastian tietokoneiden käyttösäännöt </w:t>
      </w:r>
    </w:p>
    <w:p w14:paraId="446C04F1" w14:textId="77777777" w:rsidR="00B36299" w:rsidRPr="00D41840" w:rsidRDefault="00B36299" w:rsidP="00B36299">
      <w:pPr>
        <w:rPr>
          <w:rFonts w:ascii="TmsRmn" w:hAnsi="TmsRmn"/>
          <w:b/>
          <w:color w:val="000000"/>
        </w:rPr>
      </w:pPr>
    </w:p>
    <w:p w14:paraId="7F0657D4" w14:textId="77777777" w:rsidR="00B36299" w:rsidRPr="00D41840" w:rsidRDefault="00B36299" w:rsidP="00B36299">
      <w:pPr>
        <w:rPr>
          <w:rFonts w:ascii="Arial" w:hAnsi="Arial" w:cs="Arial"/>
          <w:color w:val="000000"/>
        </w:rPr>
      </w:pPr>
    </w:p>
    <w:p w14:paraId="14920DED" w14:textId="196E17C6" w:rsidR="00B36299" w:rsidRPr="00A2568B" w:rsidRDefault="008E0376" w:rsidP="00FF2E56">
      <w:pPr>
        <w:jc w:val="both"/>
        <w:rPr>
          <w:rFonts w:ascii="Arial" w:hAnsi="Arial" w:cs="Arial"/>
          <w:color w:val="000000"/>
          <w:sz w:val="22"/>
          <w:szCs w:val="22"/>
        </w:rPr>
      </w:pPr>
      <w:r>
        <w:rPr>
          <w:rFonts w:ascii="Arial" w:hAnsi="Arial" w:cs="Arial"/>
          <w:color w:val="000000"/>
          <w:sz w:val="22"/>
          <w:szCs w:val="22"/>
        </w:rPr>
        <w:t xml:space="preserve">Koulutuskuntayhtymä Tavastian järjestelmiä ja </w:t>
      </w:r>
      <w:r w:rsidR="00E17138">
        <w:rPr>
          <w:rFonts w:ascii="Arial" w:hAnsi="Arial" w:cs="Arial"/>
          <w:color w:val="000000"/>
          <w:sz w:val="22"/>
          <w:szCs w:val="22"/>
        </w:rPr>
        <w:t>tietokoneita</w:t>
      </w:r>
      <w:r w:rsidR="00B36299" w:rsidRPr="00A2568B">
        <w:rPr>
          <w:rFonts w:ascii="Arial" w:hAnsi="Arial" w:cs="Arial"/>
          <w:color w:val="000000"/>
          <w:sz w:val="22"/>
          <w:szCs w:val="22"/>
        </w:rPr>
        <w:t xml:space="preserve"> tulee käyttää pääosin opiskeluun/työntekoon. Käyttäjä vastaa omasta käyttäjätunnuksestaan ja sen avulla tehdyistä teoista.</w:t>
      </w:r>
      <w:r w:rsidR="00B74519">
        <w:rPr>
          <w:rFonts w:ascii="Arial" w:hAnsi="Arial" w:cs="Arial"/>
          <w:color w:val="000000"/>
          <w:sz w:val="22"/>
          <w:szCs w:val="22"/>
        </w:rPr>
        <w:t xml:space="preserve"> </w:t>
      </w:r>
      <w:r w:rsidR="00B36299" w:rsidRPr="00A2568B">
        <w:rPr>
          <w:rFonts w:ascii="Arial" w:hAnsi="Arial" w:cs="Arial"/>
          <w:color w:val="000000"/>
          <w:sz w:val="22"/>
          <w:szCs w:val="22"/>
        </w:rPr>
        <w:t>Toisen käyttäjätunnuksen käyttäminen on ehdottomasti kielletty.</w:t>
      </w:r>
      <w:r w:rsidR="00B74519">
        <w:rPr>
          <w:rFonts w:ascii="Arial" w:hAnsi="Arial" w:cs="Arial"/>
          <w:color w:val="000000"/>
          <w:sz w:val="22"/>
          <w:szCs w:val="22"/>
        </w:rPr>
        <w:t xml:space="preserve"> </w:t>
      </w:r>
      <w:r w:rsidR="00B36299" w:rsidRPr="00A2568B">
        <w:rPr>
          <w:rFonts w:ascii="Arial" w:hAnsi="Arial" w:cs="Arial"/>
          <w:color w:val="000000"/>
          <w:sz w:val="22"/>
          <w:szCs w:val="22"/>
        </w:rPr>
        <w:t>Käyttäjä on velvollinen vaihtamaan salasanansa riittävän usein.</w:t>
      </w:r>
    </w:p>
    <w:p w14:paraId="422CEA34" w14:textId="77777777" w:rsidR="00B36299" w:rsidRPr="00A2568B" w:rsidRDefault="00B36299" w:rsidP="00FF2E56">
      <w:pPr>
        <w:jc w:val="both"/>
        <w:rPr>
          <w:rFonts w:ascii="Arial" w:hAnsi="Arial" w:cs="Arial"/>
          <w:color w:val="000000"/>
          <w:sz w:val="22"/>
          <w:szCs w:val="22"/>
        </w:rPr>
      </w:pPr>
    </w:p>
    <w:p w14:paraId="2C485959" w14:textId="1296A3FE" w:rsidR="00B36299" w:rsidRPr="00A2568B" w:rsidRDefault="00B36299" w:rsidP="00FF2E56">
      <w:pPr>
        <w:jc w:val="both"/>
        <w:rPr>
          <w:rFonts w:ascii="Arial" w:hAnsi="Arial" w:cs="Arial"/>
          <w:sz w:val="22"/>
          <w:szCs w:val="22"/>
        </w:rPr>
      </w:pPr>
      <w:r w:rsidRPr="00A2568B">
        <w:rPr>
          <w:rFonts w:ascii="Arial" w:hAnsi="Arial" w:cs="Arial"/>
          <w:color w:val="000000"/>
          <w:sz w:val="22"/>
          <w:szCs w:val="22"/>
        </w:rPr>
        <w:t>Sähköpostia lähettäessään käyttäjä on velvollinen käyttämään omia tietojaan.</w:t>
      </w:r>
      <w:r w:rsidR="00776AB4">
        <w:rPr>
          <w:rFonts w:ascii="Arial" w:hAnsi="Arial" w:cs="Arial"/>
          <w:color w:val="000000"/>
          <w:sz w:val="22"/>
          <w:szCs w:val="22"/>
        </w:rPr>
        <w:t xml:space="preserve"> </w:t>
      </w:r>
      <w:r w:rsidRPr="00A2568B">
        <w:rPr>
          <w:rFonts w:ascii="Arial" w:hAnsi="Arial" w:cs="Arial"/>
          <w:color w:val="000000"/>
          <w:sz w:val="22"/>
          <w:szCs w:val="22"/>
        </w:rPr>
        <w:t>Turhan sähköpostin (”</w:t>
      </w:r>
      <w:proofErr w:type="spellStart"/>
      <w:r w:rsidRPr="00A2568B">
        <w:rPr>
          <w:rFonts w:ascii="Arial" w:hAnsi="Arial" w:cs="Arial"/>
          <w:color w:val="000000"/>
          <w:sz w:val="22"/>
          <w:szCs w:val="22"/>
        </w:rPr>
        <w:t>spam</w:t>
      </w:r>
      <w:proofErr w:type="spellEnd"/>
      <w:r w:rsidRPr="00A2568B">
        <w:rPr>
          <w:rFonts w:ascii="Arial" w:hAnsi="Arial" w:cs="Arial"/>
          <w:color w:val="000000"/>
          <w:sz w:val="22"/>
          <w:szCs w:val="22"/>
        </w:rPr>
        <w:t>”) tai ketjukirjeiden lähettäminen on kielletty.</w:t>
      </w:r>
      <w:r w:rsidR="00776AB4">
        <w:rPr>
          <w:rFonts w:ascii="Arial" w:hAnsi="Arial" w:cs="Arial"/>
          <w:color w:val="000000"/>
          <w:sz w:val="22"/>
          <w:szCs w:val="22"/>
        </w:rPr>
        <w:t xml:space="preserve"> </w:t>
      </w:r>
      <w:r w:rsidRPr="00A2568B">
        <w:rPr>
          <w:rFonts w:ascii="Arial" w:hAnsi="Arial" w:cs="Arial"/>
          <w:color w:val="000000"/>
          <w:sz w:val="22"/>
          <w:szCs w:val="22"/>
        </w:rPr>
        <w:t>Suurten liitetiedostojen lähettäminen ja vastaanottaminen on kielletty.</w:t>
      </w:r>
      <w:r w:rsidR="00776AB4">
        <w:rPr>
          <w:rFonts w:ascii="Arial" w:hAnsi="Arial" w:cs="Arial"/>
          <w:color w:val="000000"/>
          <w:sz w:val="22"/>
          <w:szCs w:val="22"/>
        </w:rPr>
        <w:t xml:space="preserve"> </w:t>
      </w:r>
      <w:r w:rsidRPr="00A2568B">
        <w:rPr>
          <w:rFonts w:ascii="Arial" w:hAnsi="Arial" w:cs="Arial"/>
          <w:sz w:val="22"/>
          <w:szCs w:val="22"/>
        </w:rPr>
        <w:t>Roskaposteja suodatetaan.</w:t>
      </w:r>
    </w:p>
    <w:p w14:paraId="6E986A0B" w14:textId="77777777" w:rsidR="00B36299" w:rsidRPr="00A2568B" w:rsidRDefault="00B36299" w:rsidP="00FF2E56">
      <w:pPr>
        <w:jc w:val="both"/>
        <w:rPr>
          <w:rFonts w:ascii="Arial" w:hAnsi="Arial" w:cs="Arial"/>
          <w:color w:val="000000"/>
          <w:sz w:val="22"/>
          <w:szCs w:val="22"/>
        </w:rPr>
      </w:pPr>
    </w:p>
    <w:p w14:paraId="508CCC0F" w14:textId="482405C4" w:rsidR="00B36299" w:rsidRDefault="00B36299" w:rsidP="00FF2E56">
      <w:pPr>
        <w:jc w:val="both"/>
        <w:rPr>
          <w:rFonts w:ascii="Arial" w:hAnsi="Arial" w:cs="Arial"/>
          <w:color w:val="000000"/>
          <w:sz w:val="22"/>
          <w:szCs w:val="22"/>
        </w:rPr>
      </w:pPr>
      <w:r w:rsidRPr="00A2568B">
        <w:rPr>
          <w:rFonts w:ascii="Arial" w:hAnsi="Arial" w:cs="Arial"/>
          <w:color w:val="000000"/>
          <w:sz w:val="22"/>
          <w:szCs w:val="22"/>
        </w:rPr>
        <w:t xml:space="preserve">Pelien pelaaminen </w:t>
      </w:r>
      <w:r w:rsidR="00A4640F" w:rsidRPr="00A2568B">
        <w:rPr>
          <w:rFonts w:ascii="Arial" w:hAnsi="Arial" w:cs="Arial"/>
          <w:color w:val="000000"/>
          <w:sz w:val="22"/>
          <w:szCs w:val="22"/>
        </w:rPr>
        <w:t>tietokone</w:t>
      </w:r>
      <w:r w:rsidRPr="00A2568B">
        <w:rPr>
          <w:rFonts w:ascii="Arial" w:hAnsi="Arial" w:cs="Arial"/>
          <w:color w:val="000000"/>
          <w:sz w:val="22"/>
          <w:szCs w:val="22"/>
        </w:rPr>
        <w:t>luokissa on kielletty.</w:t>
      </w:r>
      <w:r w:rsidR="00E8095F">
        <w:rPr>
          <w:rFonts w:ascii="Arial" w:hAnsi="Arial" w:cs="Arial"/>
          <w:color w:val="000000"/>
          <w:sz w:val="22"/>
          <w:szCs w:val="22"/>
        </w:rPr>
        <w:t xml:space="preserve"> </w:t>
      </w:r>
      <w:r w:rsidRPr="00A2568B">
        <w:rPr>
          <w:rFonts w:ascii="Arial" w:hAnsi="Arial" w:cs="Arial"/>
          <w:color w:val="000000"/>
          <w:sz w:val="22"/>
          <w:szCs w:val="22"/>
        </w:rPr>
        <w:t>Omien ohjelmien asentaminen tietokoneille ilman lupaa on kielletty.</w:t>
      </w:r>
      <w:r w:rsidR="00E8095F">
        <w:rPr>
          <w:rFonts w:ascii="Arial" w:hAnsi="Arial" w:cs="Arial"/>
          <w:color w:val="000000"/>
          <w:sz w:val="22"/>
          <w:szCs w:val="22"/>
        </w:rPr>
        <w:t xml:space="preserve"> </w:t>
      </w:r>
      <w:r w:rsidRPr="00A2568B">
        <w:rPr>
          <w:rFonts w:ascii="Arial" w:hAnsi="Arial" w:cs="Arial"/>
          <w:color w:val="000000"/>
          <w:sz w:val="22"/>
          <w:szCs w:val="22"/>
        </w:rPr>
        <w:t>Ohjelmien luvaton kopioiminen on kielletty.</w:t>
      </w:r>
    </w:p>
    <w:p w14:paraId="28FE05B3" w14:textId="77777777" w:rsidR="00E21BC0" w:rsidRPr="00A2568B" w:rsidRDefault="00E21BC0" w:rsidP="00FF2E56">
      <w:pPr>
        <w:jc w:val="both"/>
        <w:rPr>
          <w:rFonts w:ascii="Arial" w:hAnsi="Arial" w:cs="Arial"/>
          <w:color w:val="000000"/>
          <w:sz w:val="22"/>
          <w:szCs w:val="22"/>
        </w:rPr>
      </w:pPr>
    </w:p>
    <w:p w14:paraId="11A8F29C" w14:textId="360311E9" w:rsidR="00B36299" w:rsidRDefault="00B36299" w:rsidP="00FF2E56">
      <w:pPr>
        <w:jc w:val="both"/>
        <w:rPr>
          <w:rFonts w:ascii="Arial" w:hAnsi="Arial" w:cs="Arial"/>
          <w:color w:val="000000"/>
          <w:sz w:val="22"/>
          <w:szCs w:val="22"/>
        </w:rPr>
      </w:pPr>
      <w:r w:rsidRPr="00A2568B">
        <w:rPr>
          <w:rFonts w:ascii="Arial" w:hAnsi="Arial" w:cs="Arial"/>
          <w:color w:val="000000"/>
          <w:sz w:val="22"/>
          <w:szCs w:val="22"/>
        </w:rPr>
        <w:t xml:space="preserve">Tietokonevirusten levittäminen ja ”vakoiluohjelmien” käyttäminen on kielletty. Tietokonejärjestelmien turva-aukkojen etsimiseen ja salasanojen murtamiseen tarkoitettujen ohjelmien käyttäminen on kielletty. </w:t>
      </w:r>
    </w:p>
    <w:p w14:paraId="2ED2DE01" w14:textId="77777777" w:rsidR="00604F31" w:rsidRPr="00A2568B" w:rsidRDefault="00604F31" w:rsidP="00FF2E56">
      <w:pPr>
        <w:jc w:val="both"/>
        <w:rPr>
          <w:rFonts w:ascii="Arial" w:hAnsi="Arial" w:cs="Arial"/>
          <w:color w:val="000000"/>
          <w:sz w:val="22"/>
          <w:szCs w:val="22"/>
        </w:rPr>
      </w:pPr>
    </w:p>
    <w:p w14:paraId="197011A2" w14:textId="76636CE8" w:rsidR="00B36299" w:rsidRPr="00A2568B" w:rsidRDefault="00B36299" w:rsidP="00FF2E56">
      <w:pPr>
        <w:jc w:val="both"/>
        <w:rPr>
          <w:rFonts w:ascii="Arial" w:hAnsi="Arial" w:cs="Arial"/>
          <w:color w:val="000000"/>
          <w:sz w:val="22"/>
          <w:szCs w:val="22"/>
        </w:rPr>
      </w:pPr>
      <w:r w:rsidRPr="00A2568B">
        <w:rPr>
          <w:rFonts w:ascii="Arial" w:hAnsi="Arial" w:cs="Arial"/>
          <w:color w:val="000000"/>
          <w:sz w:val="22"/>
          <w:szCs w:val="22"/>
        </w:rPr>
        <w:t>Oppilaitos ei ota varmuuskopioita op</w:t>
      </w:r>
      <w:r w:rsidR="00A11419" w:rsidRPr="00A2568B">
        <w:rPr>
          <w:rFonts w:ascii="Arial" w:hAnsi="Arial" w:cs="Arial"/>
          <w:color w:val="000000"/>
          <w:sz w:val="22"/>
          <w:szCs w:val="22"/>
        </w:rPr>
        <w:t>iskelijoiden</w:t>
      </w:r>
      <w:r w:rsidRPr="00A2568B">
        <w:rPr>
          <w:rFonts w:ascii="Arial" w:hAnsi="Arial" w:cs="Arial"/>
          <w:color w:val="000000"/>
          <w:sz w:val="22"/>
          <w:szCs w:val="22"/>
        </w:rPr>
        <w:t xml:space="preserve"> tekemistä töistä, vaan o</w:t>
      </w:r>
      <w:r w:rsidR="00A11419" w:rsidRPr="00A2568B">
        <w:rPr>
          <w:rFonts w:ascii="Arial" w:hAnsi="Arial" w:cs="Arial"/>
          <w:color w:val="000000"/>
          <w:sz w:val="22"/>
          <w:szCs w:val="22"/>
        </w:rPr>
        <w:t>piskelija</w:t>
      </w:r>
      <w:r w:rsidRPr="00A2568B">
        <w:rPr>
          <w:rFonts w:ascii="Arial" w:hAnsi="Arial" w:cs="Arial"/>
          <w:color w:val="000000"/>
          <w:sz w:val="22"/>
          <w:szCs w:val="22"/>
        </w:rPr>
        <w:t xml:space="preserve"> on itse velvollinen huolehtimaan omista töistään.</w:t>
      </w:r>
    </w:p>
    <w:p w14:paraId="7B6127D9" w14:textId="77777777" w:rsidR="00B36299" w:rsidRPr="00A2568B" w:rsidRDefault="00B36299" w:rsidP="00FF2E56">
      <w:pPr>
        <w:jc w:val="both"/>
        <w:rPr>
          <w:rFonts w:ascii="Arial" w:hAnsi="Arial" w:cs="Arial"/>
          <w:color w:val="000000"/>
          <w:sz w:val="22"/>
          <w:szCs w:val="22"/>
        </w:rPr>
      </w:pPr>
    </w:p>
    <w:p w14:paraId="5942B248" w14:textId="516B3398" w:rsidR="00B36299" w:rsidRPr="00A2568B" w:rsidRDefault="00A11419" w:rsidP="00FF2E56">
      <w:pPr>
        <w:jc w:val="both"/>
        <w:rPr>
          <w:rFonts w:ascii="Arial" w:hAnsi="Arial" w:cs="Arial"/>
          <w:color w:val="000000"/>
          <w:sz w:val="22"/>
          <w:szCs w:val="22"/>
        </w:rPr>
      </w:pPr>
      <w:r w:rsidRPr="00A2568B">
        <w:rPr>
          <w:rFonts w:ascii="Arial" w:hAnsi="Arial" w:cs="Arial"/>
          <w:color w:val="000000"/>
          <w:sz w:val="22"/>
          <w:szCs w:val="22"/>
        </w:rPr>
        <w:t>Tietokone</w:t>
      </w:r>
      <w:r w:rsidR="00B36299" w:rsidRPr="00A2568B">
        <w:rPr>
          <w:rFonts w:ascii="Arial" w:hAnsi="Arial" w:cs="Arial"/>
          <w:color w:val="000000"/>
          <w:sz w:val="22"/>
          <w:szCs w:val="22"/>
        </w:rPr>
        <w:t>luokassa, jossa ei ole opetusta, op</w:t>
      </w:r>
      <w:r w:rsidRPr="00A2568B">
        <w:rPr>
          <w:rFonts w:ascii="Arial" w:hAnsi="Arial" w:cs="Arial"/>
          <w:color w:val="000000"/>
          <w:sz w:val="22"/>
          <w:szCs w:val="22"/>
        </w:rPr>
        <w:t>iskelija</w:t>
      </w:r>
      <w:r w:rsidR="00B36299" w:rsidRPr="00A2568B">
        <w:rPr>
          <w:rFonts w:ascii="Arial" w:hAnsi="Arial" w:cs="Arial"/>
          <w:color w:val="000000"/>
          <w:sz w:val="22"/>
          <w:szCs w:val="22"/>
        </w:rPr>
        <w:t xml:space="preserve"> saa, luvan saatuaan, työskennellä muita häiritsemättä. Luokkiin meno kesken oppitunnin on kielletty. Luokkaan, jossa oppitunti on alkamassa voi mennä työskentelemään, mikäli luokassa on tilaa ja opettaja antaa siihen luvan. Lupa on kysyttävä ennen tunnin alkamista.</w:t>
      </w:r>
    </w:p>
    <w:p w14:paraId="6EBE5722" w14:textId="77777777" w:rsidR="00B36299" w:rsidRPr="00A2568B" w:rsidRDefault="00B36299" w:rsidP="00FF2E56">
      <w:pPr>
        <w:jc w:val="both"/>
        <w:rPr>
          <w:rFonts w:ascii="Arial" w:hAnsi="Arial" w:cs="Arial"/>
          <w:color w:val="000000"/>
          <w:sz w:val="22"/>
          <w:szCs w:val="22"/>
        </w:rPr>
      </w:pPr>
    </w:p>
    <w:p w14:paraId="6B1A37E6" w14:textId="4822EB2C" w:rsidR="00B36299" w:rsidRPr="00A2568B" w:rsidRDefault="00B36299" w:rsidP="00FF2E56">
      <w:pPr>
        <w:jc w:val="both"/>
        <w:rPr>
          <w:rFonts w:ascii="Arial" w:hAnsi="Arial" w:cs="Arial"/>
          <w:color w:val="000000"/>
          <w:sz w:val="22"/>
          <w:szCs w:val="22"/>
        </w:rPr>
      </w:pPr>
      <w:r w:rsidRPr="00A2568B">
        <w:rPr>
          <w:rFonts w:ascii="Arial" w:hAnsi="Arial" w:cs="Arial"/>
          <w:color w:val="000000"/>
          <w:sz w:val="22"/>
          <w:szCs w:val="22"/>
        </w:rPr>
        <w:t>Omilla verkkolevyillä ei saa olla mitään moraalisesti arveluttavia ja yleisiä käyttäytymissääntöjä rikkovia kuvia tai tekstejä eikä mitään muutakaan, joka voitaisiin tulkita tällaiseksi.</w:t>
      </w:r>
      <w:r w:rsidR="00604F31">
        <w:rPr>
          <w:rFonts w:ascii="Arial" w:hAnsi="Arial" w:cs="Arial"/>
          <w:color w:val="000000"/>
          <w:sz w:val="22"/>
          <w:szCs w:val="22"/>
        </w:rPr>
        <w:t xml:space="preserve"> </w:t>
      </w:r>
      <w:r w:rsidR="004201BC" w:rsidRPr="00A2568B">
        <w:rPr>
          <w:rFonts w:ascii="Arial" w:hAnsi="Arial" w:cs="Arial"/>
          <w:color w:val="000000"/>
          <w:sz w:val="22"/>
          <w:szCs w:val="22"/>
        </w:rPr>
        <w:t>Aineiston</w:t>
      </w:r>
      <w:r w:rsidRPr="00A2568B">
        <w:rPr>
          <w:rFonts w:ascii="Arial" w:hAnsi="Arial" w:cs="Arial"/>
          <w:color w:val="000000"/>
          <w:sz w:val="22"/>
          <w:szCs w:val="22"/>
        </w:rPr>
        <w:t xml:space="preserve"> käyttäjän on itse varmistettava tekijänoikeudet kuviin ja muuhun käyttämäänsä aineistoon.</w:t>
      </w:r>
      <w:r w:rsidR="00604F31">
        <w:rPr>
          <w:rFonts w:ascii="Arial" w:hAnsi="Arial" w:cs="Arial"/>
          <w:color w:val="000000"/>
          <w:sz w:val="22"/>
          <w:szCs w:val="22"/>
        </w:rPr>
        <w:t xml:space="preserve"> </w:t>
      </w:r>
      <w:r w:rsidRPr="00A2568B">
        <w:rPr>
          <w:rFonts w:ascii="Arial" w:hAnsi="Arial" w:cs="Arial"/>
          <w:color w:val="000000"/>
          <w:sz w:val="22"/>
          <w:szCs w:val="22"/>
        </w:rPr>
        <w:t>Oppilaitoksella on oikeus poistaa itselleen kielteiseksi tai sääntöjen vastaiseksi katsomansa tiedostot.</w:t>
      </w:r>
      <w:r w:rsidR="00394216">
        <w:rPr>
          <w:rFonts w:ascii="Arial" w:hAnsi="Arial" w:cs="Arial"/>
          <w:color w:val="000000"/>
          <w:sz w:val="22"/>
          <w:szCs w:val="22"/>
        </w:rPr>
        <w:t xml:space="preserve"> </w:t>
      </w:r>
      <w:r w:rsidRPr="00A2568B">
        <w:rPr>
          <w:rFonts w:ascii="Arial" w:hAnsi="Arial" w:cs="Arial"/>
          <w:color w:val="000000"/>
          <w:sz w:val="22"/>
          <w:szCs w:val="22"/>
        </w:rPr>
        <w:t>Opettajilla on oikeus käsitellä opiskelijoiden verkkokansioissa olevia tiedostoja.</w:t>
      </w:r>
    </w:p>
    <w:p w14:paraId="67DF67AA" w14:textId="77777777" w:rsidR="00B36299" w:rsidRPr="00A2568B" w:rsidRDefault="00B36299" w:rsidP="00FF2E56">
      <w:pPr>
        <w:jc w:val="both"/>
        <w:rPr>
          <w:rFonts w:ascii="Arial" w:hAnsi="Arial" w:cs="Arial"/>
          <w:color w:val="000000"/>
          <w:sz w:val="22"/>
          <w:szCs w:val="22"/>
        </w:rPr>
      </w:pPr>
    </w:p>
    <w:p w14:paraId="0098E15E" w14:textId="77777777" w:rsidR="00B36299" w:rsidRPr="00A2568B" w:rsidRDefault="00B36299" w:rsidP="00FF2E56">
      <w:pPr>
        <w:jc w:val="both"/>
        <w:rPr>
          <w:rFonts w:ascii="Arial" w:hAnsi="Arial" w:cs="Arial"/>
          <w:color w:val="000000"/>
          <w:sz w:val="22"/>
          <w:szCs w:val="22"/>
        </w:rPr>
      </w:pPr>
      <w:r w:rsidRPr="00A2568B">
        <w:rPr>
          <w:rFonts w:ascii="Arial" w:hAnsi="Arial" w:cs="Arial"/>
          <w:color w:val="000000"/>
          <w:sz w:val="22"/>
          <w:szCs w:val="22"/>
        </w:rPr>
        <w:t xml:space="preserve">Käyttäjä joutuu korvaamaan kaikki aiheuttamansa vahingon korjaamisesta syntyneet kustannukset. </w:t>
      </w:r>
    </w:p>
    <w:p w14:paraId="23401546" w14:textId="368DE8AA" w:rsidR="00B36299" w:rsidRPr="00A2568B" w:rsidRDefault="00B36299" w:rsidP="00FF2E56">
      <w:pPr>
        <w:jc w:val="both"/>
        <w:rPr>
          <w:rFonts w:ascii="Arial" w:hAnsi="Arial" w:cs="Arial"/>
          <w:color w:val="000000"/>
          <w:sz w:val="22"/>
          <w:szCs w:val="22"/>
        </w:rPr>
      </w:pPr>
      <w:r w:rsidRPr="00A2568B">
        <w:rPr>
          <w:rFonts w:ascii="Arial" w:hAnsi="Arial" w:cs="Arial"/>
          <w:color w:val="000000"/>
          <w:sz w:val="22"/>
          <w:szCs w:val="22"/>
        </w:rPr>
        <w:t>Järjestelmän väärinkäyttö johtaa käyttöoikeuden menettämiseen ja muihin rangaistustoimenpiteisiin. Vakavat väärinkäytökset oppilaitos voi antaa viranomaisten tutkittavaksi.</w:t>
      </w:r>
      <w:r w:rsidR="00394216">
        <w:rPr>
          <w:rFonts w:ascii="Arial" w:hAnsi="Arial" w:cs="Arial"/>
          <w:color w:val="000000"/>
          <w:sz w:val="22"/>
          <w:szCs w:val="22"/>
        </w:rPr>
        <w:t xml:space="preserve"> </w:t>
      </w:r>
      <w:r w:rsidRPr="00A2568B">
        <w:rPr>
          <w:rFonts w:ascii="Arial" w:hAnsi="Arial" w:cs="Arial"/>
          <w:color w:val="000000"/>
          <w:sz w:val="22"/>
          <w:szCs w:val="22"/>
        </w:rPr>
        <w:t>Väärinkäytös- tai häiriötilanteissa on järjestelmän vastuuhenkilöllä oikeus tutkia o</w:t>
      </w:r>
      <w:r w:rsidR="004201BC" w:rsidRPr="00A2568B">
        <w:rPr>
          <w:rFonts w:ascii="Arial" w:hAnsi="Arial" w:cs="Arial"/>
          <w:color w:val="000000"/>
          <w:sz w:val="22"/>
          <w:szCs w:val="22"/>
        </w:rPr>
        <w:t>piskelijoide</w:t>
      </w:r>
      <w:r w:rsidRPr="00A2568B">
        <w:rPr>
          <w:rFonts w:ascii="Arial" w:hAnsi="Arial" w:cs="Arial"/>
          <w:color w:val="000000"/>
          <w:sz w:val="22"/>
          <w:szCs w:val="22"/>
        </w:rPr>
        <w:t xml:space="preserve">n tiedostoja ja yhteydenottoja. </w:t>
      </w:r>
    </w:p>
    <w:p w14:paraId="6C7CE62B" w14:textId="77777777" w:rsidR="00B36299" w:rsidRPr="00A2568B" w:rsidRDefault="00B36299" w:rsidP="00FF2E56">
      <w:pPr>
        <w:jc w:val="both"/>
        <w:rPr>
          <w:rFonts w:ascii="Arial" w:hAnsi="Arial" w:cs="Arial"/>
          <w:color w:val="000000"/>
          <w:sz w:val="22"/>
          <w:szCs w:val="22"/>
        </w:rPr>
      </w:pPr>
    </w:p>
    <w:p w14:paraId="0E96E1F8" w14:textId="144994C2" w:rsidR="00B36299" w:rsidRPr="00A2568B" w:rsidRDefault="004201BC" w:rsidP="00FF2E56">
      <w:pPr>
        <w:jc w:val="both"/>
        <w:rPr>
          <w:rFonts w:ascii="Arial" w:hAnsi="Arial" w:cs="Arial"/>
          <w:color w:val="000000"/>
          <w:sz w:val="22"/>
          <w:szCs w:val="22"/>
        </w:rPr>
      </w:pPr>
      <w:r w:rsidRPr="00A2568B">
        <w:rPr>
          <w:rFonts w:ascii="Arial" w:hAnsi="Arial" w:cs="Arial"/>
          <w:color w:val="000000"/>
          <w:sz w:val="22"/>
          <w:szCs w:val="22"/>
        </w:rPr>
        <w:t xml:space="preserve">Opiskelijoiden </w:t>
      </w:r>
      <w:r w:rsidR="00B36299" w:rsidRPr="00A2568B">
        <w:rPr>
          <w:rFonts w:ascii="Arial" w:hAnsi="Arial" w:cs="Arial"/>
          <w:color w:val="000000"/>
          <w:sz w:val="22"/>
          <w:szCs w:val="22"/>
        </w:rPr>
        <w:t xml:space="preserve">on edellä esitettyjen lisäksi huomioitava lainsäädännössä (kuten henkilörekisteri- ja rikosrekisterilaeissa sekä tekijänoikeuslaeissa) </w:t>
      </w:r>
      <w:r w:rsidR="003F490F" w:rsidRPr="00A2568B">
        <w:rPr>
          <w:rFonts w:ascii="Arial" w:hAnsi="Arial" w:cs="Arial"/>
          <w:color w:val="000000"/>
          <w:sz w:val="22"/>
          <w:szCs w:val="22"/>
        </w:rPr>
        <w:t>tietotekniikan</w:t>
      </w:r>
      <w:r w:rsidR="00B36299" w:rsidRPr="00A2568B">
        <w:rPr>
          <w:rFonts w:ascii="Arial" w:hAnsi="Arial" w:cs="Arial"/>
          <w:color w:val="000000"/>
          <w:sz w:val="22"/>
          <w:szCs w:val="22"/>
        </w:rPr>
        <w:t xml:space="preserve"> käyttöä säätelevät määräykset ja väärinkäytöstapauksista aiheutuvat vahingonkorvausvaatimukset.  </w:t>
      </w:r>
    </w:p>
    <w:p w14:paraId="22DE9711" w14:textId="77777777" w:rsidR="00394216" w:rsidRDefault="00394216" w:rsidP="00FF2E56">
      <w:pPr>
        <w:jc w:val="both"/>
        <w:rPr>
          <w:rFonts w:ascii="Arial" w:hAnsi="Arial" w:cs="Arial"/>
          <w:sz w:val="22"/>
          <w:szCs w:val="22"/>
        </w:rPr>
      </w:pPr>
    </w:p>
    <w:p w14:paraId="69FC46B7" w14:textId="1343C7C9" w:rsidR="00B36299" w:rsidRPr="00A2568B" w:rsidRDefault="00B36299" w:rsidP="00FF2E56">
      <w:pPr>
        <w:jc w:val="both"/>
        <w:rPr>
          <w:rFonts w:ascii="Arial" w:hAnsi="Arial" w:cs="Arial"/>
          <w:sz w:val="22"/>
          <w:szCs w:val="22"/>
        </w:rPr>
      </w:pPr>
      <w:r w:rsidRPr="00A2568B">
        <w:rPr>
          <w:rFonts w:ascii="Arial" w:hAnsi="Arial" w:cs="Arial"/>
          <w:sz w:val="22"/>
          <w:szCs w:val="22"/>
        </w:rPr>
        <w:t xml:space="preserve">Käytössä olevia tietokoneita voidaan </w:t>
      </w:r>
      <w:proofErr w:type="spellStart"/>
      <w:r w:rsidRPr="00A2568B">
        <w:rPr>
          <w:rFonts w:ascii="Arial" w:hAnsi="Arial" w:cs="Arial"/>
          <w:sz w:val="22"/>
          <w:szCs w:val="22"/>
        </w:rPr>
        <w:t>etähallita</w:t>
      </w:r>
      <w:proofErr w:type="spellEnd"/>
      <w:r w:rsidRPr="00A2568B">
        <w:rPr>
          <w:rFonts w:ascii="Arial" w:hAnsi="Arial" w:cs="Arial"/>
          <w:sz w:val="22"/>
          <w:szCs w:val="22"/>
        </w:rPr>
        <w:t>.</w:t>
      </w:r>
      <w:r w:rsidR="00D8502E">
        <w:rPr>
          <w:rFonts w:ascii="Arial" w:hAnsi="Arial" w:cs="Arial"/>
          <w:sz w:val="22"/>
          <w:szCs w:val="22"/>
        </w:rPr>
        <w:t xml:space="preserve"> </w:t>
      </w:r>
      <w:r w:rsidRPr="00A2568B">
        <w:rPr>
          <w:rFonts w:ascii="Arial" w:hAnsi="Arial" w:cs="Arial"/>
          <w:sz w:val="22"/>
          <w:szCs w:val="22"/>
        </w:rPr>
        <w:t>Tietoliikennettä (www-selailu) tiettyihin sivustoihin ja palveluihin rajoitetaan ja/tai estetään.</w:t>
      </w:r>
      <w:r w:rsidR="00D8502E">
        <w:rPr>
          <w:rFonts w:ascii="Arial" w:hAnsi="Arial" w:cs="Arial"/>
          <w:sz w:val="22"/>
          <w:szCs w:val="22"/>
        </w:rPr>
        <w:t xml:space="preserve"> </w:t>
      </w:r>
      <w:r w:rsidRPr="00A2568B">
        <w:rPr>
          <w:rFonts w:ascii="Arial" w:hAnsi="Arial" w:cs="Arial"/>
          <w:sz w:val="22"/>
          <w:szCs w:val="22"/>
        </w:rPr>
        <w:t>Tulostusta seurataan erillisellä tulostuksenseurantaohjelmistolla.</w:t>
      </w:r>
    </w:p>
    <w:p w14:paraId="0E31DC2F" w14:textId="77777777" w:rsidR="00A3275E" w:rsidRDefault="00A3275E" w:rsidP="00D41840">
      <w:pPr>
        <w:pStyle w:val="Leipteksti"/>
        <w:jc w:val="both"/>
      </w:pPr>
    </w:p>
    <w:sectPr w:rsidR="00A3275E" w:rsidSect="00EC7B74">
      <w:headerReference w:type="default" r:id="rId12"/>
      <w:footerReference w:type="default" r:id="rId13"/>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CFA9" w14:textId="77777777" w:rsidR="00F02F2F" w:rsidRDefault="00F02F2F" w:rsidP="00192B09">
      <w:r>
        <w:separator/>
      </w:r>
    </w:p>
  </w:endnote>
  <w:endnote w:type="continuationSeparator" w:id="0">
    <w:p w14:paraId="4C47EA9C" w14:textId="77777777" w:rsidR="00F02F2F" w:rsidRDefault="00F02F2F"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altName w:val="Calibri"/>
    <w:panose1 w:val="00000000000000000000"/>
    <w:charset w:val="00"/>
    <w:family w:val="decorative"/>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377709F1" w14:textId="77777777" w:rsidTr="00C37054">
      <w:tc>
        <w:tcPr>
          <w:tcW w:w="4111" w:type="dxa"/>
          <w:vMerge w:val="restart"/>
        </w:tcPr>
        <w:p w14:paraId="4B0FE863" w14:textId="77777777" w:rsidR="00A001AA" w:rsidRPr="00DB5966" w:rsidRDefault="00CC12C5">
          <w:pPr>
            <w:pStyle w:val="Alatunniste"/>
          </w:pPr>
          <w:r>
            <w:rPr>
              <w:noProof/>
            </w:rPr>
            <w:drawing>
              <wp:inline distT="0" distB="0" distL="0" distR="0" wp14:anchorId="5CD2F00F" wp14:editId="23506012">
                <wp:extent cx="1824588" cy="315945"/>
                <wp:effectExtent l="0" t="0" r="4445"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astia-ammattiopisto_logo.jpg"/>
                        <pic:cNvPicPr/>
                      </pic:nvPicPr>
                      <pic:blipFill>
                        <a:blip r:embed="rId1">
                          <a:extLst>
                            <a:ext uri="{28A0092B-C50C-407E-A947-70E740481C1C}">
                              <a14:useLocalDpi xmlns:a14="http://schemas.microsoft.com/office/drawing/2010/main" val="0"/>
                            </a:ext>
                          </a:extLst>
                        </a:blip>
                        <a:stretch>
                          <a:fillRect/>
                        </a:stretch>
                      </pic:blipFill>
                      <pic:spPr>
                        <a:xfrm>
                          <a:off x="0" y="0"/>
                          <a:ext cx="1824588" cy="315945"/>
                        </a:xfrm>
                        <a:prstGeom prst="rect">
                          <a:avLst/>
                        </a:prstGeom>
                      </pic:spPr>
                    </pic:pic>
                  </a:graphicData>
                </a:graphic>
              </wp:inline>
            </w:drawing>
          </w:r>
        </w:p>
      </w:tc>
      <w:tc>
        <w:tcPr>
          <w:tcW w:w="1701" w:type="dxa"/>
        </w:tcPr>
        <w:p w14:paraId="3C53006C" w14:textId="77777777" w:rsidR="00A001AA" w:rsidRPr="00DB5966" w:rsidRDefault="00260DAB" w:rsidP="00C37054">
          <w:pPr>
            <w:pStyle w:val="Alatunniste"/>
          </w:pPr>
          <w:r>
            <w:t xml:space="preserve">        </w:t>
          </w:r>
          <w:r w:rsidR="00A001AA" w:rsidRPr="00DB5966">
            <w:t>puh. 03</w:t>
          </w:r>
          <w:r w:rsidR="00DB5966">
            <w:t> </w:t>
          </w:r>
          <w:r w:rsidR="00A001AA" w:rsidRPr="00DB5966">
            <w:t>658</w:t>
          </w:r>
          <w:r w:rsidR="00C37054">
            <w:t>1 600</w:t>
          </w:r>
        </w:p>
      </w:tc>
      <w:tc>
        <w:tcPr>
          <w:tcW w:w="2552" w:type="dxa"/>
        </w:tcPr>
        <w:p w14:paraId="5743FCA2" w14:textId="77777777" w:rsidR="00A001AA" w:rsidRPr="00DB5966" w:rsidRDefault="00406A99" w:rsidP="00A001AA">
          <w:pPr>
            <w:pStyle w:val="Alatunniste"/>
            <w:jc w:val="right"/>
          </w:pPr>
          <w:r>
            <w:t>info</w:t>
          </w:r>
          <w:r w:rsidR="00A001AA" w:rsidRPr="00DB5966">
            <w:t>@kktavastia.fi</w:t>
          </w:r>
        </w:p>
      </w:tc>
      <w:tc>
        <w:tcPr>
          <w:tcW w:w="2051" w:type="dxa"/>
        </w:tcPr>
        <w:p w14:paraId="663FC50A" w14:textId="77777777" w:rsidR="00A001AA" w:rsidRPr="00DB5966" w:rsidRDefault="00A001AA" w:rsidP="00A001AA">
          <w:pPr>
            <w:pStyle w:val="Alatunniste"/>
            <w:jc w:val="right"/>
          </w:pPr>
          <w:r w:rsidRPr="00DB5966">
            <w:t>Hattelmalantie 8, PL 30</w:t>
          </w:r>
        </w:p>
      </w:tc>
    </w:tr>
    <w:tr w:rsidR="00A001AA" w:rsidRPr="00DB5966" w14:paraId="57EE119E" w14:textId="77777777" w:rsidTr="00C37054">
      <w:tc>
        <w:tcPr>
          <w:tcW w:w="4111" w:type="dxa"/>
          <w:vMerge/>
        </w:tcPr>
        <w:p w14:paraId="6CC53F4F" w14:textId="77777777" w:rsidR="00A001AA" w:rsidRPr="00DB5966" w:rsidRDefault="00A001AA">
          <w:pPr>
            <w:pStyle w:val="Alatunniste"/>
          </w:pPr>
        </w:p>
      </w:tc>
      <w:tc>
        <w:tcPr>
          <w:tcW w:w="1701" w:type="dxa"/>
        </w:tcPr>
        <w:p w14:paraId="661AB4F4" w14:textId="77777777" w:rsidR="00A001AA" w:rsidRPr="00DB5966" w:rsidRDefault="00C37054" w:rsidP="00C37054">
          <w:pPr>
            <w:pStyle w:val="Alatunniste"/>
          </w:pPr>
          <w:r>
            <w:t>Kuntayhtymän toimisto</w:t>
          </w:r>
        </w:p>
      </w:tc>
      <w:tc>
        <w:tcPr>
          <w:tcW w:w="2552" w:type="dxa"/>
        </w:tcPr>
        <w:p w14:paraId="299CED34" w14:textId="77777777" w:rsidR="00A001AA" w:rsidRPr="00DB5966" w:rsidRDefault="00A001AA" w:rsidP="00A001AA">
          <w:pPr>
            <w:pStyle w:val="Alatunniste"/>
            <w:jc w:val="right"/>
          </w:pPr>
          <w:r w:rsidRPr="00DB5966">
            <w:t>etunimi.sukunimi@kktavastia.fi</w:t>
          </w:r>
        </w:p>
      </w:tc>
      <w:tc>
        <w:tcPr>
          <w:tcW w:w="2051" w:type="dxa"/>
        </w:tcPr>
        <w:p w14:paraId="0444A156" w14:textId="77777777" w:rsidR="00A001AA" w:rsidRPr="00DB5966" w:rsidRDefault="00A001AA" w:rsidP="00A001AA">
          <w:pPr>
            <w:pStyle w:val="Alatunniste"/>
            <w:jc w:val="right"/>
          </w:pPr>
          <w:r w:rsidRPr="00DB5966">
            <w:t>13101 Hämeenlinna</w:t>
          </w:r>
        </w:p>
      </w:tc>
    </w:tr>
    <w:tr w:rsidR="00A001AA" w:rsidRPr="00DB5966" w14:paraId="4F2004F8" w14:textId="77777777" w:rsidTr="00C37054">
      <w:tc>
        <w:tcPr>
          <w:tcW w:w="4111" w:type="dxa"/>
          <w:vMerge/>
        </w:tcPr>
        <w:p w14:paraId="6326CF23" w14:textId="77777777" w:rsidR="00A001AA" w:rsidRPr="00DB5966" w:rsidRDefault="00A001AA">
          <w:pPr>
            <w:pStyle w:val="Alatunniste"/>
          </w:pPr>
        </w:p>
      </w:tc>
      <w:tc>
        <w:tcPr>
          <w:tcW w:w="1701" w:type="dxa"/>
        </w:tcPr>
        <w:p w14:paraId="62E54B67" w14:textId="77777777" w:rsidR="00A001AA" w:rsidRPr="00DB5966" w:rsidRDefault="00A001AA" w:rsidP="00A001AA">
          <w:pPr>
            <w:pStyle w:val="Alatunniste"/>
            <w:jc w:val="right"/>
          </w:pPr>
        </w:p>
      </w:tc>
      <w:tc>
        <w:tcPr>
          <w:tcW w:w="2552" w:type="dxa"/>
        </w:tcPr>
        <w:p w14:paraId="118A9885" w14:textId="77777777" w:rsidR="00A001AA" w:rsidRPr="00DB5966" w:rsidRDefault="00A001AA" w:rsidP="00A001AA">
          <w:pPr>
            <w:pStyle w:val="Alatunniste"/>
            <w:jc w:val="right"/>
          </w:pPr>
          <w:r w:rsidRPr="00DB5966">
            <w:t>www.kktavastia.fi</w:t>
          </w:r>
        </w:p>
      </w:tc>
      <w:tc>
        <w:tcPr>
          <w:tcW w:w="2051" w:type="dxa"/>
        </w:tcPr>
        <w:p w14:paraId="0D09E197" w14:textId="77777777" w:rsidR="00A001AA" w:rsidRPr="00DB5966" w:rsidRDefault="00A001AA" w:rsidP="00A001AA">
          <w:pPr>
            <w:pStyle w:val="Alatunniste"/>
            <w:jc w:val="right"/>
          </w:pPr>
          <w:r w:rsidRPr="00DB5966">
            <w:t>Y-tunnus: 0205303-4</w:t>
          </w:r>
        </w:p>
      </w:tc>
    </w:tr>
  </w:tbl>
  <w:p w14:paraId="1A6B70E4" w14:textId="77777777" w:rsidR="00192B09" w:rsidRPr="00DB5966" w:rsidRDefault="00192B0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E245" w14:textId="77777777" w:rsidR="00F02F2F" w:rsidRDefault="00F02F2F" w:rsidP="00192B09">
      <w:r>
        <w:separator/>
      </w:r>
    </w:p>
  </w:footnote>
  <w:footnote w:type="continuationSeparator" w:id="0">
    <w:p w14:paraId="74450F49" w14:textId="77777777" w:rsidR="00F02F2F" w:rsidRDefault="00F02F2F"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Layout w:type="fixed"/>
      <w:tblLook w:val="04A0" w:firstRow="1" w:lastRow="0" w:firstColumn="1" w:lastColumn="0" w:noHBand="0" w:noVBand="1"/>
    </w:tblPr>
    <w:tblGrid>
      <w:gridCol w:w="5216"/>
      <w:gridCol w:w="2609"/>
      <w:gridCol w:w="1304"/>
      <w:gridCol w:w="725"/>
    </w:tblGrid>
    <w:tr w:rsidR="00282BB5" w:rsidRPr="00DB5966" w14:paraId="24A3F407" w14:textId="77777777" w:rsidTr="00192B09">
      <w:tc>
        <w:tcPr>
          <w:tcW w:w="5216" w:type="dxa"/>
        </w:tcPr>
        <w:p w14:paraId="6EB132B7" w14:textId="77777777" w:rsidR="00282BB5" w:rsidRPr="00DB5966" w:rsidRDefault="00282BB5" w:rsidP="00192B09">
          <w:pPr>
            <w:pStyle w:val="Yltunniste"/>
          </w:pPr>
        </w:p>
      </w:tc>
      <w:tc>
        <w:tcPr>
          <w:tcW w:w="2609" w:type="dxa"/>
        </w:tcPr>
        <w:p w14:paraId="1EF38321" w14:textId="77777777" w:rsidR="00282BB5" w:rsidRPr="007F65DC" w:rsidRDefault="00A9405C" w:rsidP="00C333D9">
          <w:pPr>
            <w:pStyle w:val="Yltunniste"/>
            <w:rPr>
              <w:rFonts w:asciiTheme="minorHAnsi" w:hAnsiTheme="minorHAnsi" w:cstheme="minorHAnsi"/>
              <w:sz w:val="22"/>
              <w:szCs w:val="22"/>
            </w:rPr>
          </w:pPr>
          <w:r w:rsidRPr="007F65DC">
            <w:rPr>
              <w:rFonts w:asciiTheme="minorHAnsi" w:hAnsiTheme="minorHAnsi" w:cstheme="minorHAnsi"/>
              <w:noProof/>
              <w:sz w:val="22"/>
              <w:szCs w:val="22"/>
            </w:rPr>
            <w:drawing>
              <wp:anchor distT="0" distB="0" distL="114300" distR="114300" simplePos="0" relativeHeight="251660288" behindDoc="1" locked="1" layoutInCell="1" allowOverlap="1" wp14:anchorId="27F0D836" wp14:editId="5DA34D22">
                <wp:simplePos x="0" y="0"/>
                <wp:positionH relativeFrom="page">
                  <wp:posOffset>1301115</wp:posOffset>
                </wp:positionH>
                <wp:positionV relativeFrom="page">
                  <wp:posOffset>-112395</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noProof/>
                <w:sz w:val="28"/>
                <w:szCs w:val="28"/>
                <w:lang w:eastAsia="en-GB"/>
              </w:rPr>
              <w:alias w:val="Aihe"/>
              <w:tag w:val=""/>
              <w:id w:val="1407652957"/>
              <w:dataBinding w:prefixMappings="xmlns:ns0='http://purl.org/dc/elements/1.1/' xmlns:ns1='http://schemas.openxmlformats.org/package/2006/metadata/core-properties' " w:xpath="/ns1:coreProperties[1]/ns0:subject[1]" w:storeItemID="{6C3C8BC8-F283-45AE-878A-BAB7291924A1}"/>
              <w:text/>
            </w:sdtPr>
            <w:sdtEndPr/>
            <w:sdtContent>
              <w:r w:rsidR="00B36299" w:rsidRPr="00FF2E56">
                <w:rPr>
                  <w:rFonts w:asciiTheme="minorHAnsi" w:hAnsiTheme="minorHAnsi" w:cstheme="minorHAnsi"/>
                  <w:b/>
                  <w:noProof/>
                  <w:sz w:val="28"/>
                  <w:szCs w:val="28"/>
                  <w:lang w:eastAsia="en-GB"/>
                </w:rPr>
                <w:t>Käyttösäännöt</w:t>
              </w:r>
            </w:sdtContent>
          </w:sdt>
          <w:r w:rsidRPr="00FF2E56">
            <w:rPr>
              <w:rFonts w:asciiTheme="minorHAnsi" w:hAnsiTheme="minorHAnsi" w:cstheme="minorHAnsi"/>
              <w:noProof/>
              <w:sz w:val="28"/>
              <w:szCs w:val="28"/>
              <w:lang w:eastAsia="en-GB"/>
            </w:rPr>
            <w:t xml:space="preserve"> </w:t>
          </w:r>
        </w:p>
      </w:tc>
      <w:tc>
        <w:tcPr>
          <w:tcW w:w="1304" w:type="dxa"/>
        </w:tcPr>
        <w:p w14:paraId="7EFA4B25" w14:textId="77777777" w:rsidR="00282BB5" w:rsidRPr="00DB5966" w:rsidRDefault="00282BB5" w:rsidP="00C333D9">
          <w:pPr>
            <w:pStyle w:val="Yltunniste"/>
          </w:pPr>
        </w:p>
      </w:tc>
      <w:tc>
        <w:tcPr>
          <w:tcW w:w="725" w:type="dxa"/>
        </w:tcPr>
        <w:p w14:paraId="6321D98D" w14:textId="77777777" w:rsidR="00282BB5" w:rsidRPr="00DB5966" w:rsidRDefault="00282BB5" w:rsidP="00C333D9">
          <w:pPr>
            <w:pStyle w:val="Yltunniste"/>
          </w:pPr>
        </w:p>
      </w:tc>
    </w:tr>
    <w:tr w:rsidR="00282BB5" w:rsidRPr="00DB5966" w14:paraId="506CC6FC" w14:textId="77777777" w:rsidTr="00192B09">
      <w:tc>
        <w:tcPr>
          <w:tcW w:w="5216" w:type="dxa"/>
        </w:tcPr>
        <w:p w14:paraId="40D58968" w14:textId="77777777" w:rsidR="00282BB5" w:rsidRPr="00DB5966" w:rsidRDefault="00282BB5" w:rsidP="00C333D9">
          <w:pPr>
            <w:pStyle w:val="Yltunniste"/>
            <w:rPr>
              <w:noProof/>
              <w:lang w:eastAsia="en-GB"/>
            </w:rPr>
          </w:pPr>
        </w:p>
      </w:tc>
      <w:tc>
        <w:tcPr>
          <w:tcW w:w="2609" w:type="dxa"/>
        </w:tcPr>
        <w:p w14:paraId="5B0544F4" w14:textId="77777777" w:rsidR="00282BB5" w:rsidRPr="00DB5966" w:rsidRDefault="00282BB5" w:rsidP="00C333D9">
          <w:pPr>
            <w:pStyle w:val="Yltunniste"/>
          </w:pPr>
        </w:p>
      </w:tc>
      <w:tc>
        <w:tcPr>
          <w:tcW w:w="1304" w:type="dxa"/>
        </w:tcPr>
        <w:p w14:paraId="74332D3D" w14:textId="77777777" w:rsidR="00282BB5" w:rsidRPr="00DB5966" w:rsidRDefault="00282BB5" w:rsidP="00C333D9">
          <w:pPr>
            <w:pStyle w:val="Yltunniste"/>
          </w:pPr>
        </w:p>
      </w:tc>
      <w:tc>
        <w:tcPr>
          <w:tcW w:w="725" w:type="dxa"/>
        </w:tcPr>
        <w:p w14:paraId="6A5B6CE0" w14:textId="77777777" w:rsidR="00282BB5" w:rsidRPr="00DB5966" w:rsidRDefault="00282BB5" w:rsidP="00C333D9">
          <w:pPr>
            <w:pStyle w:val="Yltunniste"/>
          </w:pPr>
        </w:p>
      </w:tc>
    </w:tr>
    <w:tr w:rsidR="004777FE" w:rsidRPr="00DB5966" w14:paraId="12C66126" w14:textId="77777777" w:rsidTr="00192B09">
      <w:tc>
        <w:tcPr>
          <w:tcW w:w="5216" w:type="dxa"/>
        </w:tcPr>
        <w:p w14:paraId="781A83D1" w14:textId="77777777" w:rsidR="004777FE" w:rsidRPr="00A9405C" w:rsidRDefault="004777FE" w:rsidP="00A001AA">
          <w:pPr>
            <w:pStyle w:val="Yltunniste"/>
            <w:rPr>
              <w:noProof/>
              <w:lang w:eastAsia="en-GB"/>
            </w:rPr>
          </w:pPr>
        </w:p>
      </w:tc>
      <w:tc>
        <w:tcPr>
          <w:tcW w:w="2609" w:type="dxa"/>
        </w:tcPr>
        <w:p w14:paraId="2C3FD3B3" w14:textId="77777777" w:rsidR="004777FE" w:rsidRPr="00A9405C" w:rsidRDefault="004777FE" w:rsidP="001477D7">
          <w:pPr>
            <w:pStyle w:val="Yltunniste"/>
            <w:rPr>
              <w:noProof/>
              <w:lang w:eastAsia="en-GB"/>
            </w:rPr>
          </w:pPr>
        </w:p>
      </w:tc>
      <w:tc>
        <w:tcPr>
          <w:tcW w:w="1304" w:type="dxa"/>
        </w:tcPr>
        <w:p w14:paraId="27A94DB9" w14:textId="77777777" w:rsidR="004777FE" w:rsidRPr="00DB5966" w:rsidRDefault="004777FE" w:rsidP="00C333D9">
          <w:pPr>
            <w:pStyle w:val="Yltunniste"/>
          </w:pPr>
        </w:p>
      </w:tc>
      <w:tc>
        <w:tcPr>
          <w:tcW w:w="725" w:type="dxa"/>
        </w:tcPr>
        <w:p w14:paraId="251787ED" w14:textId="77777777" w:rsidR="004777FE" w:rsidRPr="00DB5966" w:rsidRDefault="004777FE" w:rsidP="00C333D9">
          <w:pPr>
            <w:pStyle w:val="Yltunniste"/>
          </w:pPr>
        </w:p>
      </w:tc>
    </w:tr>
    <w:tr w:rsidR="004777FE" w:rsidRPr="00DB5966" w14:paraId="4DB02CEC" w14:textId="77777777" w:rsidTr="00192B09">
      <w:tc>
        <w:tcPr>
          <w:tcW w:w="5216" w:type="dxa"/>
        </w:tcPr>
        <w:p w14:paraId="5F899E4F" w14:textId="77777777" w:rsidR="004777FE" w:rsidRPr="00DB5966" w:rsidRDefault="004777FE" w:rsidP="00A001AA">
          <w:pPr>
            <w:pStyle w:val="Yltunniste"/>
            <w:rPr>
              <w:noProof/>
              <w:lang w:eastAsia="en-GB"/>
            </w:rPr>
          </w:pPr>
        </w:p>
      </w:tc>
      <w:sdt>
        <w:sdtPr>
          <w:rPr>
            <w:rFonts w:asciiTheme="majorHAnsi" w:hAnsiTheme="majorHAnsi" w:cstheme="majorHAnsi"/>
            <w:noProof/>
            <w:sz w:val="22"/>
            <w:szCs w:val="22"/>
            <w:lang w:eastAsia="en-GB"/>
          </w:rPr>
          <w:alias w:val="Julkaisupäivämäärä"/>
          <w:tag w:val="AutomaticDate"/>
          <w:id w:val="-2087448465"/>
          <w:dataBinding w:prefixMappings="xmlns:ns0='http://schemas.microsoft.com/office/2006/coverPageProps' " w:xpath="/ns0:CoverPageProperties[1]/ns0:PublishDate[1]" w:storeItemID="{55AF091B-3C7A-41E3-B477-F2FDAA23CFDA}"/>
          <w:date w:fullDate="2019-10-30T00:00:00Z">
            <w:dateFormat w:val="d.M.yyyy"/>
            <w:lid w:val="fi-FI"/>
            <w:storeMappedDataAs w:val="dateTime"/>
            <w:calendar w:val="gregorian"/>
          </w:date>
        </w:sdtPr>
        <w:sdtEndPr/>
        <w:sdtContent>
          <w:tc>
            <w:tcPr>
              <w:tcW w:w="2609" w:type="dxa"/>
            </w:tcPr>
            <w:p w14:paraId="3D8B1CAF" w14:textId="180FA369" w:rsidR="004777FE" w:rsidRPr="00DB5966" w:rsidRDefault="007F65DC" w:rsidP="001477D7">
              <w:pPr>
                <w:pStyle w:val="Yltunniste"/>
                <w:rPr>
                  <w:noProof/>
                  <w:lang w:eastAsia="en-GB"/>
                </w:rPr>
              </w:pPr>
              <w:r w:rsidRPr="00FF2E56">
                <w:rPr>
                  <w:rFonts w:asciiTheme="majorHAnsi" w:hAnsiTheme="majorHAnsi" w:cstheme="majorHAnsi"/>
                  <w:noProof/>
                  <w:sz w:val="22"/>
                  <w:szCs w:val="22"/>
                  <w:lang w:eastAsia="en-GB"/>
                </w:rPr>
                <w:t>30.10.2019</w:t>
              </w:r>
            </w:p>
          </w:tc>
        </w:sdtContent>
      </w:sdt>
      <w:tc>
        <w:tcPr>
          <w:tcW w:w="1304" w:type="dxa"/>
        </w:tcPr>
        <w:p w14:paraId="1CD83334" w14:textId="77777777" w:rsidR="004777FE" w:rsidRPr="00DB5966" w:rsidRDefault="004777FE" w:rsidP="00C333D9">
          <w:pPr>
            <w:pStyle w:val="Yltunniste"/>
          </w:pPr>
        </w:p>
      </w:tc>
      <w:tc>
        <w:tcPr>
          <w:tcW w:w="725" w:type="dxa"/>
        </w:tcPr>
        <w:p w14:paraId="2D310C43" w14:textId="77777777" w:rsidR="004777FE" w:rsidRPr="00DB5966" w:rsidRDefault="004777FE" w:rsidP="00C333D9">
          <w:pPr>
            <w:pStyle w:val="Yltunniste"/>
          </w:pPr>
        </w:p>
      </w:tc>
    </w:tr>
  </w:tbl>
  <w:p w14:paraId="7AB8379E" w14:textId="77777777" w:rsidR="004777FE" w:rsidRDefault="004777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3"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4"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99"/>
    <w:rsid w:val="00063F62"/>
    <w:rsid w:val="000C3E9D"/>
    <w:rsid w:val="00155E21"/>
    <w:rsid w:val="00192B09"/>
    <w:rsid w:val="001E0E47"/>
    <w:rsid w:val="00254354"/>
    <w:rsid w:val="00260DAB"/>
    <w:rsid w:val="00282BB5"/>
    <w:rsid w:val="002D0BA2"/>
    <w:rsid w:val="00313E49"/>
    <w:rsid w:val="00394216"/>
    <w:rsid w:val="003B024E"/>
    <w:rsid w:val="003D11D2"/>
    <w:rsid w:val="003F490F"/>
    <w:rsid w:val="00406A99"/>
    <w:rsid w:val="004201BC"/>
    <w:rsid w:val="00427EA7"/>
    <w:rsid w:val="00457F0E"/>
    <w:rsid w:val="004777FE"/>
    <w:rsid w:val="004C69AC"/>
    <w:rsid w:val="005432BD"/>
    <w:rsid w:val="005C61B1"/>
    <w:rsid w:val="00604F31"/>
    <w:rsid w:val="0063110D"/>
    <w:rsid w:val="006E5429"/>
    <w:rsid w:val="00776AB4"/>
    <w:rsid w:val="007C648F"/>
    <w:rsid w:val="007E02C4"/>
    <w:rsid w:val="007F169E"/>
    <w:rsid w:val="007F65DC"/>
    <w:rsid w:val="008300C4"/>
    <w:rsid w:val="008E0376"/>
    <w:rsid w:val="008F6E11"/>
    <w:rsid w:val="00946B64"/>
    <w:rsid w:val="00985D5F"/>
    <w:rsid w:val="009C12DA"/>
    <w:rsid w:val="00A001AA"/>
    <w:rsid w:val="00A11419"/>
    <w:rsid w:val="00A13753"/>
    <w:rsid w:val="00A17A81"/>
    <w:rsid w:val="00A2568B"/>
    <w:rsid w:val="00A3275E"/>
    <w:rsid w:val="00A4640F"/>
    <w:rsid w:val="00A9405C"/>
    <w:rsid w:val="00B36299"/>
    <w:rsid w:val="00B74519"/>
    <w:rsid w:val="00C0029D"/>
    <w:rsid w:val="00C37054"/>
    <w:rsid w:val="00CC12C5"/>
    <w:rsid w:val="00CF232E"/>
    <w:rsid w:val="00D41840"/>
    <w:rsid w:val="00D8502E"/>
    <w:rsid w:val="00D97A72"/>
    <w:rsid w:val="00DB5966"/>
    <w:rsid w:val="00DC2A30"/>
    <w:rsid w:val="00E17138"/>
    <w:rsid w:val="00E21BC0"/>
    <w:rsid w:val="00E8095F"/>
    <w:rsid w:val="00E834AE"/>
    <w:rsid w:val="00EC7B74"/>
    <w:rsid w:val="00F02F2F"/>
    <w:rsid w:val="00FD73EB"/>
    <w:rsid w:val="00FF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D78BC"/>
  <w15:docId w15:val="{5F713458-3417-4547-99D2-5AA3E9A5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0"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6299"/>
    <w:rPr>
      <w:rFonts w:ascii="Times New Roman" w:eastAsia="Times New Roman" w:hAnsi="Times New Roman" w:cs="Times New Roman"/>
      <w:sz w:val="20"/>
      <w:szCs w:val="20"/>
      <w:lang w:val="fi-FI" w:eastAsia="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qFormat/>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l\AppData\Roaming\Microsoft\Templates\Ammattiopisto\Tyhj&#228;%20asiakirja%20a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as_Teacher_Only_SectionGroup xmlns="7e7af9d2-51c2-41ca-9202-a9025974b6d6" xsi:nil="true"/>
    <FolderType xmlns="7e7af9d2-51c2-41ca-9202-a9025974b6d6" xsi:nil="true"/>
    <Students xmlns="7e7af9d2-51c2-41ca-9202-a9025974b6d6">
      <UserInfo>
        <DisplayName/>
        <AccountId xsi:nil="true"/>
        <AccountType/>
      </UserInfo>
    </Students>
    <CultureName xmlns="7e7af9d2-51c2-41ca-9202-a9025974b6d6" xsi:nil="true"/>
    <Is_Collaboration_Space_Locked xmlns="7e7af9d2-51c2-41ca-9202-a9025974b6d6" xsi:nil="true"/>
    <Self_Registration_Enabled xmlns="7e7af9d2-51c2-41ca-9202-a9025974b6d6" xsi:nil="true"/>
    <Templates xmlns="7e7af9d2-51c2-41ca-9202-a9025974b6d6" xsi:nil="true"/>
    <Invited_Teachers xmlns="7e7af9d2-51c2-41ca-9202-a9025974b6d6" xsi:nil="true"/>
    <Self_Registration_Enabled0 xmlns="7e7af9d2-51c2-41ca-9202-a9025974b6d6" xsi:nil="true"/>
    <NotebookType xmlns="7e7af9d2-51c2-41ca-9202-a9025974b6d6" xsi:nil="true"/>
    <Owner xmlns="7e7af9d2-51c2-41ca-9202-a9025974b6d6">
      <UserInfo>
        <DisplayName/>
        <AccountId xsi:nil="true"/>
        <AccountType/>
      </UserInfo>
    </Owner>
    <Student_Groups xmlns="7e7af9d2-51c2-41ca-9202-a9025974b6d6">
      <UserInfo>
        <DisplayName/>
        <AccountId xsi:nil="true"/>
        <AccountType/>
      </UserInfo>
    </Student_Groups>
    <AppVersion xmlns="7e7af9d2-51c2-41ca-9202-a9025974b6d6" xsi:nil="true"/>
    <Invited_Students xmlns="7e7af9d2-51c2-41ca-9202-a9025974b6d6" xsi:nil="true"/>
    <Teachers xmlns="7e7af9d2-51c2-41ca-9202-a9025974b6d6">
      <UserInfo>
        <DisplayName/>
        <AccountId xsi:nil="true"/>
        <AccountType/>
      </UserInfo>
    </Teachers>
    <DefaultSectionNames xmlns="7e7af9d2-51c2-41ca-9202-a9025974b6d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B74B87A6096E0449CDB8C4D153E7936" ma:contentTypeVersion="27" ma:contentTypeDescription="Create a new document." ma:contentTypeScope="" ma:versionID="9bee991e6b8b62e3880b55a26d1b382e">
  <xsd:schema xmlns:xsd="http://www.w3.org/2001/XMLSchema" xmlns:xs="http://www.w3.org/2001/XMLSchema" xmlns:p="http://schemas.microsoft.com/office/2006/metadata/properties" xmlns:ns3="813cafe5-ec80-44a8-bb9a-9dc891fddafb" xmlns:ns4="7e7af9d2-51c2-41ca-9202-a9025974b6d6" targetNamespace="http://schemas.microsoft.com/office/2006/metadata/properties" ma:root="true" ma:fieldsID="0109b3c945ce1cf6a5174e4accf88a76" ns3:_="" ns4:_="">
    <xsd:import namespace="813cafe5-ec80-44a8-bb9a-9dc891fddafb"/>
    <xsd:import namespace="7e7af9d2-51c2-41ca-9202-a9025974b6d6"/>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Location" minOccurs="0"/>
                <xsd:element ref="ns4:Template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cafe5-ec80-44a8-bb9a-9dc891fdda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af9d2-51c2-41ca-9202-a9025974b6d6"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5" nillable="true" ma:displayName="Self Registration Enabled" ma:internalName="Self_Registration_Enabled0">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0BA9E-E7DC-40E3-B84F-F814A4F1C0C5}">
  <ds:schemaRefs>
    <ds:schemaRef ds:uri="http://schemas.openxmlformats.org/officeDocument/2006/bibliography"/>
  </ds:schemaRefs>
</ds:datastoreItem>
</file>

<file path=customXml/itemProps3.xml><?xml version="1.0" encoding="utf-8"?>
<ds:datastoreItem xmlns:ds="http://schemas.openxmlformats.org/officeDocument/2006/customXml" ds:itemID="{03D74545-473A-419D-A8FF-245C674A1132}">
  <ds:schemaRefs>
    <ds:schemaRef ds:uri="http://schemas.microsoft.com/sharepoint/v3/contenttype/forms"/>
  </ds:schemaRefs>
</ds:datastoreItem>
</file>

<file path=customXml/itemProps4.xml><?xml version="1.0" encoding="utf-8"?>
<ds:datastoreItem xmlns:ds="http://schemas.openxmlformats.org/officeDocument/2006/customXml" ds:itemID="{23B0D638-E8FC-4C80-B61C-84083FE62925}">
  <ds:schemaRefs>
    <ds:schemaRef ds:uri="http://schemas.microsoft.com/office/2006/metadata/properties"/>
    <ds:schemaRef ds:uri="http://schemas.microsoft.com/office/infopath/2007/PartnerControls"/>
    <ds:schemaRef ds:uri="7e7af9d2-51c2-41ca-9202-a9025974b6d6"/>
  </ds:schemaRefs>
</ds:datastoreItem>
</file>

<file path=customXml/itemProps5.xml><?xml version="1.0" encoding="utf-8"?>
<ds:datastoreItem xmlns:ds="http://schemas.openxmlformats.org/officeDocument/2006/customXml" ds:itemID="{452E54FB-FF66-4E54-9089-871228E6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cafe5-ec80-44a8-bb9a-9dc891fddafb"/>
    <ds:schemaRef ds:uri="7e7af9d2-51c2-41ca-9202-a9025974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Tyhjä asiakirja ao</Template>
  <TotalTime>1</TotalTime>
  <Pages>1</Pages>
  <Words>307</Words>
  <Characters>2494</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Koulutuskuntayhtymä Tavastia</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Käyttösäännöt</dc:subject>
  <dc:creator>Ella Eld</dc:creator>
  <cp:lastModifiedBy>Ella Eld</cp:lastModifiedBy>
  <cp:revision>2</cp:revision>
  <dcterms:created xsi:type="dcterms:W3CDTF">2022-01-04T14:51:00Z</dcterms:created>
  <dcterms:modified xsi:type="dcterms:W3CDTF">2022-01-04T14:51:00Z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0x0101000B74B87A6096E0449CDB8C4D153E7936</vt:lpwstr>
  </property>
</Properties>
</file>