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9A9E0" w14:textId="77777777" w:rsidR="00BA0DDA" w:rsidRPr="003D3958" w:rsidRDefault="00BA0DDA" w:rsidP="0045257E">
      <w:pPr>
        <w:pStyle w:val="fin"/>
        <w:ind w:left="0" w:firstLine="0"/>
        <w:rPr>
          <w:sz w:val="20"/>
          <w:szCs w:val="20"/>
        </w:rPr>
      </w:pPr>
      <w:r>
        <w:rPr>
          <w:sz w:val="20"/>
          <w:szCs w:val="20"/>
        </w:rPr>
        <w:t>Ammattiopisto Tavastia</w:t>
      </w:r>
    </w:p>
    <w:p w14:paraId="622C275B" w14:textId="162DA593" w:rsidR="00BA0DDA" w:rsidRPr="003D3958" w:rsidRDefault="00BA0DDA" w:rsidP="00BA0DDA">
      <w:pPr>
        <w:pStyle w:val="fin"/>
        <w:rPr>
          <w:sz w:val="20"/>
          <w:szCs w:val="20"/>
        </w:rPr>
      </w:pPr>
      <w:r w:rsidRPr="003D3958">
        <w:rPr>
          <w:sz w:val="20"/>
          <w:szCs w:val="20"/>
        </w:rPr>
        <w:t>PL 30</w:t>
      </w:r>
      <w:r>
        <w:rPr>
          <w:sz w:val="20"/>
          <w:szCs w:val="20"/>
        </w:rPr>
        <w:t xml:space="preserve">, </w:t>
      </w:r>
      <w:r w:rsidRPr="003D3958">
        <w:rPr>
          <w:sz w:val="20"/>
          <w:szCs w:val="20"/>
        </w:rPr>
        <w:t>13101 HÄMEENLINNA</w:t>
      </w:r>
    </w:p>
    <w:p w14:paraId="52EEA69F" w14:textId="77777777" w:rsidR="00BA0DDA" w:rsidRPr="003D3958" w:rsidRDefault="00BA0DDA" w:rsidP="00BA0DDA">
      <w:pPr>
        <w:pStyle w:val="fin"/>
        <w:rPr>
          <w:sz w:val="20"/>
          <w:szCs w:val="20"/>
        </w:rPr>
      </w:pPr>
      <w:r w:rsidRPr="003D3958">
        <w:rPr>
          <w:sz w:val="20"/>
          <w:szCs w:val="20"/>
        </w:rPr>
        <w:t xml:space="preserve">Y-tunnus </w:t>
      </w:r>
      <w:proofErr w:type="gramStart"/>
      <w:r w:rsidRPr="003D3958">
        <w:rPr>
          <w:sz w:val="20"/>
          <w:szCs w:val="20"/>
        </w:rPr>
        <w:t>0205303-4</w:t>
      </w:r>
      <w:proofErr w:type="gramEnd"/>
    </w:p>
    <w:p w14:paraId="287B166D" w14:textId="77777777" w:rsidR="00BA0DDA" w:rsidRDefault="00BA0DDA" w:rsidP="00BA0DDA">
      <w:pPr>
        <w:pStyle w:val="fin"/>
        <w:jc w:val="center"/>
      </w:pPr>
    </w:p>
    <w:p w14:paraId="15182652" w14:textId="2DC641C1" w:rsidR="00BA0DDA" w:rsidRDefault="00BA0DDA" w:rsidP="00BA0DDA">
      <w:pPr>
        <w:pStyle w:val="fin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LAHJAKIRJA</w:t>
      </w:r>
    </w:p>
    <w:p w14:paraId="5A82DFA5" w14:textId="11990DD5" w:rsidR="00BA0DDA" w:rsidRDefault="00BA0DDA" w:rsidP="00BA0DDA">
      <w:pPr>
        <w:pStyle w:val="fin"/>
      </w:pPr>
    </w:p>
    <w:p w14:paraId="37B4638B" w14:textId="0157EA83" w:rsidR="00FE41A8" w:rsidRDefault="00FE41A8" w:rsidP="00BA0DDA">
      <w:pPr>
        <w:pStyle w:val="fin"/>
      </w:pPr>
    </w:p>
    <w:p w14:paraId="24CC630E" w14:textId="118147C0" w:rsidR="00FE41A8" w:rsidRPr="0045257E" w:rsidRDefault="00FE41A8" w:rsidP="00BA0DDA">
      <w:pPr>
        <w:pStyle w:val="fin"/>
      </w:pPr>
      <w:r w:rsidRPr="0045257E">
        <w:tab/>
        <w:t>Haluamme tukea opinnoissaan hyvin menestyneitä opiskelijoita lahjoittamalla</w:t>
      </w:r>
    </w:p>
    <w:p w14:paraId="27AA49EC" w14:textId="4AE2ACEA" w:rsidR="00FE41A8" w:rsidRPr="0045257E" w:rsidRDefault="00FE41A8" w:rsidP="00BA0DDA">
      <w:pPr>
        <w:pStyle w:val="fin"/>
      </w:pPr>
    </w:p>
    <w:p w14:paraId="7510601A" w14:textId="6C1FF5A5" w:rsidR="00FE41A8" w:rsidRPr="0045257E" w:rsidRDefault="00FE41A8" w:rsidP="00BA0DDA">
      <w:pPr>
        <w:pStyle w:val="fin"/>
      </w:pPr>
      <w:r w:rsidRPr="0045257E">
        <w:tab/>
      </w:r>
      <w:r w:rsidRPr="0045257E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45257E">
        <w:instrText xml:space="preserve"> FORMCHECKBOX </w:instrText>
      </w:r>
      <w:r w:rsidR="00000000">
        <w:fldChar w:fldCharType="separate"/>
      </w:r>
      <w:r w:rsidRPr="0045257E">
        <w:fldChar w:fldCharType="end"/>
      </w:r>
      <w:r w:rsidRPr="0045257E">
        <w:t xml:space="preserve">    Ammattiopisto Tavastian stipendirahastoon  </w:t>
      </w:r>
      <w:r w:rsidRPr="0045257E">
        <w:rPr>
          <w:highlight w:val="lightGray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0" w:name="Teksti2"/>
      <w:r w:rsidRPr="0045257E">
        <w:rPr>
          <w:highlight w:val="lightGray"/>
        </w:rPr>
        <w:instrText xml:space="preserve"> FORMTEXT </w:instrText>
      </w:r>
      <w:r w:rsidRPr="0045257E">
        <w:rPr>
          <w:highlight w:val="lightGray"/>
        </w:rPr>
      </w:r>
      <w:r w:rsidRPr="0045257E">
        <w:rPr>
          <w:highlight w:val="lightGray"/>
        </w:rPr>
        <w:fldChar w:fldCharType="separate"/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highlight w:val="lightGray"/>
        </w:rPr>
        <w:fldChar w:fldCharType="end"/>
      </w:r>
      <w:bookmarkEnd w:id="0"/>
      <w:r w:rsidRPr="0045257E">
        <w:t xml:space="preserve"> euroa</w:t>
      </w:r>
    </w:p>
    <w:p w14:paraId="211FA784" w14:textId="566A2E12" w:rsidR="00FE41A8" w:rsidRPr="0045257E" w:rsidRDefault="00FE41A8" w:rsidP="00BA0DDA">
      <w:pPr>
        <w:pStyle w:val="fin"/>
      </w:pPr>
    </w:p>
    <w:p w14:paraId="42764E71" w14:textId="74878ED4" w:rsidR="00FE41A8" w:rsidRPr="0045257E" w:rsidRDefault="00FE41A8" w:rsidP="00BA0DDA">
      <w:pPr>
        <w:pStyle w:val="fin"/>
      </w:pPr>
      <w:r w:rsidRPr="0045257E">
        <w:tab/>
      </w:r>
      <w:r w:rsidRPr="0045257E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45257E">
        <w:instrText xml:space="preserve"> FORMCHECKBOX </w:instrText>
      </w:r>
      <w:r w:rsidR="00000000">
        <w:fldChar w:fldCharType="separate"/>
      </w:r>
      <w:r w:rsidRPr="0045257E">
        <w:fldChar w:fldCharType="end"/>
      </w:r>
      <w:r w:rsidRPr="0045257E">
        <w:t xml:space="preserve">    Tuotteen  </w:t>
      </w:r>
      <w:r w:rsidRPr="0045257E">
        <w:rPr>
          <w:highlight w:val="lightGray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45257E">
        <w:rPr>
          <w:highlight w:val="lightGray"/>
        </w:rPr>
        <w:instrText xml:space="preserve"> FORMTEXT </w:instrText>
      </w:r>
      <w:r w:rsidRPr="0045257E">
        <w:rPr>
          <w:highlight w:val="lightGray"/>
        </w:rPr>
      </w:r>
      <w:r w:rsidRPr="0045257E">
        <w:rPr>
          <w:highlight w:val="lightGray"/>
        </w:rPr>
        <w:fldChar w:fldCharType="separate"/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highlight w:val="lightGray"/>
        </w:rPr>
        <w:fldChar w:fldCharType="end"/>
      </w:r>
    </w:p>
    <w:p w14:paraId="375CF94C" w14:textId="04D4B8BF" w:rsidR="00FE41A8" w:rsidRPr="0045257E" w:rsidRDefault="00FE41A8" w:rsidP="00BA0DDA">
      <w:pPr>
        <w:pStyle w:val="fin"/>
      </w:pPr>
    </w:p>
    <w:p w14:paraId="6FC02C95" w14:textId="7899DD67" w:rsidR="00FE41A8" w:rsidRPr="0045257E" w:rsidRDefault="00FE41A8" w:rsidP="00BA0DDA">
      <w:pPr>
        <w:pStyle w:val="fin"/>
      </w:pPr>
      <w:r w:rsidRPr="0045257E">
        <w:tab/>
      </w:r>
      <w:r w:rsidRPr="0045257E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45257E">
        <w:instrText xml:space="preserve"> FORMCHECKBOX </w:instrText>
      </w:r>
      <w:r w:rsidR="00000000">
        <w:fldChar w:fldCharType="separate"/>
      </w:r>
      <w:r w:rsidRPr="0045257E">
        <w:fldChar w:fldCharType="end"/>
      </w:r>
      <w:r w:rsidRPr="0045257E">
        <w:t xml:space="preserve">    Toivomme stipendin suunnattavaksi</w:t>
      </w:r>
    </w:p>
    <w:p w14:paraId="41CFBA6B" w14:textId="074D941C" w:rsidR="00FE41A8" w:rsidRPr="0045257E" w:rsidRDefault="00FE41A8" w:rsidP="00BA0DDA">
      <w:pPr>
        <w:pStyle w:val="fin"/>
      </w:pPr>
      <w:r w:rsidRPr="0045257E">
        <w:tab/>
        <w:t xml:space="preserve">         </w:t>
      </w:r>
      <w:r w:rsidRPr="0045257E">
        <w:rPr>
          <w:highlight w:val="lightGray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45257E">
        <w:rPr>
          <w:highlight w:val="lightGray"/>
        </w:rPr>
        <w:instrText xml:space="preserve"> FORMTEXT </w:instrText>
      </w:r>
      <w:r w:rsidRPr="0045257E">
        <w:rPr>
          <w:highlight w:val="lightGray"/>
        </w:rPr>
      </w:r>
      <w:r w:rsidRPr="0045257E">
        <w:rPr>
          <w:highlight w:val="lightGray"/>
        </w:rPr>
        <w:fldChar w:fldCharType="separate"/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highlight w:val="lightGray"/>
        </w:rPr>
        <w:fldChar w:fldCharType="end"/>
      </w:r>
    </w:p>
    <w:p w14:paraId="7DB51667" w14:textId="0EB6B6F6" w:rsidR="00FE41A8" w:rsidRPr="0045257E" w:rsidRDefault="00FE41A8" w:rsidP="0045257E">
      <w:pPr>
        <w:pStyle w:val="fin"/>
        <w:rPr>
          <w:i/>
          <w:iCs/>
        </w:rPr>
      </w:pPr>
      <w:r w:rsidRPr="0045257E">
        <w:tab/>
        <w:t xml:space="preserve">         </w:t>
      </w:r>
      <w:r w:rsidRPr="0045257E">
        <w:rPr>
          <w:i/>
          <w:iCs/>
        </w:rPr>
        <w:t>(esim. ammattiopisto, henkilö, tietyn kunnan opiskelija tms.)</w:t>
      </w:r>
    </w:p>
    <w:p w14:paraId="67CD3C0D" w14:textId="0834691B" w:rsidR="00FE41A8" w:rsidRPr="0045257E" w:rsidRDefault="00FE41A8" w:rsidP="00BA0DDA">
      <w:pPr>
        <w:pStyle w:val="fin"/>
      </w:pPr>
      <w:r w:rsidRPr="0045257E">
        <w:rPr>
          <w:i/>
          <w:iCs/>
        </w:rPr>
        <w:tab/>
      </w:r>
      <w:r w:rsidRPr="0045257E">
        <w:t xml:space="preserve">       </w:t>
      </w:r>
    </w:p>
    <w:p w14:paraId="7CFD2BE2" w14:textId="4E941764" w:rsidR="00FE41A8" w:rsidRPr="0045257E" w:rsidRDefault="00FE41A8" w:rsidP="00BA0DDA">
      <w:pPr>
        <w:pStyle w:val="fin"/>
      </w:pPr>
      <w:r w:rsidRPr="0045257E">
        <w:t xml:space="preserve">                             Perustelut stipendin myöntämiselle</w:t>
      </w:r>
      <w:r w:rsidR="0045257E">
        <w:t xml:space="preserve"> </w:t>
      </w:r>
    </w:p>
    <w:p w14:paraId="6CDCB93B" w14:textId="5AE2EC67" w:rsidR="00FE41A8" w:rsidRPr="0045257E" w:rsidRDefault="0045257E" w:rsidP="00BA0DDA">
      <w:pPr>
        <w:pStyle w:val="fin"/>
      </w:pPr>
      <w:r>
        <w:tab/>
        <w:t xml:space="preserve">        </w:t>
      </w:r>
      <w:r w:rsidRPr="0045257E">
        <w:rPr>
          <w:highlight w:val="lightGray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45257E">
        <w:rPr>
          <w:highlight w:val="lightGray"/>
        </w:rPr>
        <w:instrText xml:space="preserve"> FORMTEXT </w:instrText>
      </w:r>
      <w:r w:rsidRPr="0045257E">
        <w:rPr>
          <w:highlight w:val="lightGray"/>
        </w:rPr>
      </w:r>
      <w:r w:rsidRPr="0045257E">
        <w:rPr>
          <w:highlight w:val="lightGray"/>
        </w:rPr>
        <w:fldChar w:fldCharType="separate"/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highlight w:val="lightGray"/>
        </w:rPr>
        <w:fldChar w:fldCharType="end"/>
      </w:r>
    </w:p>
    <w:p w14:paraId="249667E8" w14:textId="070D0904" w:rsidR="00FE41A8" w:rsidRPr="0045257E" w:rsidRDefault="00FE41A8" w:rsidP="00BA0DDA">
      <w:pPr>
        <w:pStyle w:val="fin"/>
      </w:pPr>
    </w:p>
    <w:p w14:paraId="1A1F8904" w14:textId="2093FEAF" w:rsidR="009C3BC3" w:rsidRPr="0045257E" w:rsidRDefault="009C3BC3" w:rsidP="00BA0DDA">
      <w:pPr>
        <w:pStyle w:val="fin"/>
      </w:pPr>
      <w:r w:rsidRPr="0045257E">
        <w:tab/>
      </w:r>
      <w:r w:rsidRPr="0045257E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45257E">
        <w:instrText xml:space="preserve"> FORMCHECKBOX </w:instrText>
      </w:r>
      <w:r w:rsidR="00000000">
        <w:fldChar w:fldCharType="separate"/>
      </w:r>
      <w:r w:rsidRPr="0045257E">
        <w:fldChar w:fldCharType="end"/>
      </w:r>
      <w:r w:rsidRPr="0045257E">
        <w:t xml:space="preserve">    Oppilaitos saa määritellä stipendin saajan</w:t>
      </w:r>
    </w:p>
    <w:p w14:paraId="689E349F" w14:textId="6E1FF71C" w:rsidR="009C3BC3" w:rsidRPr="0045257E" w:rsidRDefault="009C3BC3" w:rsidP="00BA0DDA">
      <w:pPr>
        <w:pStyle w:val="fin"/>
      </w:pPr>
    </w:p>
    <w:p w14:paraId="5B57E20F" w14:textId="559E0B21" w:rsidR="009C3BC3" w:rsidRPr="0045257E" w:rsidRDefault="009C3BC3" w:rsidP="00BA0DDA">
      <w:pPr>
        <w:pStyle w:val="fin"/>
      </w:pPr>
      <w:r w:rsidRPr="0045257E">
        <w:tab/>
      </w:r>
      <w:r w:rsidRPr="0045257E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45257E">
        <w:instrText xml:space="preserve"> FORMCHECKBOX </w:instrText>
      </w:r>
      <w:r w:rsidR="00000000">
        <w:fldChar w:fldCharType="separate"/>
      </w:r>
      <w:r w:rsidRPr="0045257E">
        <w:fldChar w:fldCharType="end"/>
      </w:r>
      <w:r w:rsidRPr="0045257E">
        <w:t xml:space="preserve">    Lahjoitussumma on maksettu Hämeenlinnan seudun Osuuspankkiin</w:t>
      </w:r>
    </w:p>
    <w:p w14:paraId="2870ADB3" w14:textId="77777777" w:rsidR="00DA5A6A" w:rsidRDefault="009C3BC3" w:rsidP="00BA0DDA">
      <w:pPr>
        <w:pStyle w:val="fin"/>
      </w:pPr>
      <w:r w:rsidRPr="0045257E">
        <w:tab/>
        <w:t xml:space="preserve">        Koulutuskuntayhtymä Tavastian tilille FI21 5680 </w:t>
      </w:r>
      <w:r w:rsidR="00DA5A6A">
        <w:t xml:space="preserve">0020 </w:t>
      </w:r>
      <w:r w:rsidRPr="0045257E">
        <w:t>2488 41 viestikentän</w:t>
      </w:r>
    </w:p>
    <w:p w14:paraId="36D62C57" w14:textId="6AE87327" w:rsidR="009C3BC3" w:rsidRPr="0045257E" w:rsidRDefault="00DA5A6A" w:rsidP="00DA5A6A">
      <w:pPr>
        <w:pStyle w:val="fin"/>
      </w:pPr>
      <w:r>
        <w:tab/>
        <w:t xml:space="preserve">        </w:t>
      </w:r>
      <w:r w:rsidR="009C3BC3" w:rsidRPr="0045257E">
        <w:t>viitteellä ”Ammattiopiston stipendi”.</w:t>
      </w:r>
    </w:p>
    <w:p w14:paraId="765FCD5D" w14:textId="545660F8" w:rsidR="009C3BC3" w:rsidRPr="0045257E" w:rsidRDefault="009C3BC3" w:rsidP="00BA0DDA">
      <w:pPr>
        <w:pStyle w:val="fin"/>
      </w:pPr>
    </w:p>
    <w:p w14:paraId="01846ADA" w14:textId="68351B16" w:rsidR="009C3BC3" w:rsidRPr="0045257E" w:rsidRDefault="009C3BC3" w:rsidP="009C3BC3">
      <w:pPr>
        <w:pStyle w:val="fin"/>
      </w:pPr>
      <w:r w:rsidRPr="0045257E">
        <w:tab/>
      </w:r>
      <w:r w:rsidRPr="0045257E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45257E">
        <w:instrText xml:space="preserve"> FORMCHECKBOX </w:instrText>
      </w:r>
      <w:r w:rsidR="00000000">
        <w:fldChar w:fldCharType="separate"/>
      </w:r>
      <w:r w:rsidRPr="0045257E">
        <w:fldChar w:fldCharType="end"/>
      </w:r>
      <w:r w:rsidRPr="0045257E">
        <w:t xml:space="preserve">    Lähettäkää meille maksua varten lasku alla olevilla laskutustiedoilla</w:t>
      </w:r>
    </w:p>
    <w:p w14:paraId="1746DC16" w14:textId="1754FE02" w:rsidR="009C3BC3" w:rsidRPr="0045257E" w:rsidRDefault="009C3BC3" w:rsidP="0045257E">
      <w:pPr>
        <w:pStyle w:val="fin"/>
      </w:pPr>
      <w:r w:rsidRPr="0045257E">
        <w:tab/>
        <w:t xml:space="preserve">        </w:t>
      </w:r>
    </w:p>
    <w:p w14:paraId="515BEA52" w14:textId="4E392ACC" w:rsidR="009C3BC3" w:rsidRPr="0045257E" w:rsidRDefault="009C3BC3" w:rsidP="009C3BC3">
      <w:pPr>
        <w:pStyle w:val="fin"/>
        <w:ind w:left="0" w:firstLine="0"/>
      </w:pPr>
    </w:p>
    <w:p w14:paraId="4F057D9A" w14:textId="01079269" w:rsidR="009C3BC3" w:rsidRPr="0045257E" w:rsidRDefault="009C3BC3" w:rsidP="0045257E">
      <w:pPr>
        <w:pStyle w:val="fin"/>
        <w:spacing w:line="360" w:lineRule="auto"/>
      </w:pPr>
      <w:r w:rsidRPr="0045257E">
        <w:t xml:space="preserve">Paikka ja päivämäärä </w:t>
      </w:r>
      <w:r w:rsidR="0021073B">
        <w:tab/>
      </w:r>
      <w:r w:rsidRPr="0045257E">
        <w:rPr>
          <w:highlight w:val="lightGray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45257E">
        <w:rPr>
          <w:highlight w:val="lightGray"/>
        </w:rPr>
        <w:instrText xml:space="preserve"> FORMTEXT </w:instrText>
      </w:r>
      <w:r w:rsidRPr="0045257E">
        <w:rPr>
          <w:highlight w:val="lightGray"/>
        </w:rPr>
      </w:r>
      <w:r w:rsidRPr="0045257E">
        <w:rPr>
          <w:highlight w:val="lightGray"/>
        </w:rPr>
        <w:fldChar w:fldCharType="separate"/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highlight w:val="lightGray"/>
        </w:rPr>
        <w:fldChar w:fldCharType="end"/>
      </w:r>
    </w:p>
    <w:p w14:paraId="3D45155E" w14:textId="7130E454" w:rsidR="009C3BC3" w:rsidRPr="0045257E" w:rsidRDefault="009C3BC3" w:rsidP="0045257E">
      <w:pPr>
        <w:pStyle w:val="fin"/>
        <w:spacing w:line="360" w:lineRule="auto"/>
      </w:pPr>
      <w:r w:rsidRPr="0045257E">
        <w:t xml:space="preserve">Lahjoittaja </w:t>
      </w:r>
      <w:r w:rsidR="0021073B">
        <w:tab/>
      </w:r>
      <w:r w:rsidR="0021073B">
        <w:tab/>
      </w:r>
      <w:r w:rsidR="0021073B" w:rsidRPr="0045257E">
        <w:rPr>
          <w:highlight w:val="lightGray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="0021073B" w:rsidRPr="0045257E">
        <w:rPr>
          <w:highlight w:val="lightGray"/>
        </w:rPr>
        <w:instrText xml:space="preserve"> FORMTEXT </w:instrText>
      </w:r>
      <w:r w:rsidR="0021073B" w:rsidRPr="0045257E">
        <w:rPr>
          <w:highlight w:val="lightGray"/>
        </w:rPr>
      </w:r>
      <w:r w:rsidR="0021073B" w:rsidRPr="0045257E">
        <w:rPr>
          <w:highlight w:val="lightGray"/>
        </w:rPr>
        <w:fldChar w:fldCharType="separate"/>
      </w:r>
      <w:r w:rsidR="0021073B" w:rsidRPr="0045257E">
        <w:rPr>
          <w:noProof/>
          <w:highlight w:val="lightGray"/>
        </w:rPr>
        <w:t> </w:t>
      </w:r>
      <w:r w:rsidR="0021073B" w:rsidRPr="0045257E">
        <w:rPr>
          <w:noProof/>
          <w:highlight w:val="lightGray"/>
        </w:rPr>
        <w:t> </w:t>
      </w:r>
      <w:r w:rsidR="0021073B" w:rsidRPr="0045257E">
        <w:rPr>
          <w:noProof/>
          <w:highlight w:val="lightGray"/>
        </w:rPr>
        <w:t> </w:t>
      </w:r>
      <w:r w:rsidR="0021073B" w:rsidRPr="0045257E">
        <w:rPr>
          <w:noProof/>
          <w:highlight w:val="lightGray"/>
        </w:rPr>
        <w:t> </w:t>
      </w:r>
      <w:r w:rsidR="0021073B" w:rsidRPr="0045257E">
        <w:rPr>
          <w:noProof/>
          <w:highlight w:val="lightGray"/>
        </w:rPr>
        <w:t> </w:t>
      </w:r>
      <w:r w:rsidR="0021073B" w:rsidRPr="0045257E">
        <w:rPr>
          <w:highlight w:val="lightGray"/>
        </w:rPr>
        <w:fldChar w:fldCharType="end"/>
      </w:r>
    </w:p>
    <w:p w14:paraId="29E3718D" w14:textId="517ABD18" w:rsidR="009C3BC3" w:rsidRPr="0045257E" w:rsidRDefault="009C3BC3" w:rsidP="0045257E">
      <w:pPr>
        <w:pStyle w:val="fin"/>
        <w:spacing w:line="360" w:lineRule="auto"/>
      </w:pPr>
      <w:r w:rsidRPr="0045257E">
        <w:t xml:space="preserve">Y-tunnus </w:t>
      </w:r>
      <w:r w:rsidR="0021073B">
        <w:tab/>
      </w:r>
      <w:r w:rsidR="0021073B">
        <w:tab/>
      </w:r>
      <w:r w:rsidRPr="0045257E">
        <w:rPr>
          <w:highlight w:val="lightGray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45257E">
        <w:rPr>
          <w:highlight w:val="lightGray"/>
        </w:rPr>
        <w:instrText xml:space="preserve"> FORMTEXT </w:instrText>
      </w:r>
      <w:r w:rsidRPr="0045257E">
        <w:rPr>
          <w:highlight w:val="lightGray"/>
        </w:rPr>
      </w:r>
      <w:r w:rsidRPr="0045257E">
        <w:rPr>
          <w:highlight w:val="lightGray"/>
        </w:rPr>
        <w:fldChar w:fldCharType="separate"/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highlight w:val="lightGray"/>
        </w:rPr>
        <w:fldChar w:fldCharType="end"/>
      </w:r>
    </w:p>
    <w:p w14:paraId="5021123A" w14:textId="18CFCECF" w:rsidR="009C3BC3" w:rsidRPr="0045257E" w:rsidRDefault="009C3BC3" w:rsidP="0045257E">
      <w:pPr>
        <w:pStyle w:val="fin"/>
        <w:spacing w:line="360" w:lineRule="auto"/>
      </w:pPr>
      <w:r w:rsidRPr="0045257E">
        <w:t>Laskun viite</w:t>
      </w:r>
      <w:r w:rsidR="0021073B">
        <w:tab/>
      </w:r>
      <w:r w:rsidR="0021073B">
        <w:tab/>
      </w:r>
      <w:r w:rsidRPr="0045257E">
        <w:rPr>
          <w:highlight w:val="lightGray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45257E">
        <w:rPr>
          <w:highlight w:val="lightGray"/>
        </w:rPr>
        <w:instrText xml:space="preserve"> FORMTEXT </w:instrText>
      </w:r>
      <w:r w:rsidRPr="0045257E">
        <w:rPr>
          <w:highlight w:val="lightGray"/>
        </w:rPr>
      </w:r>
      <w:r w:rsidRPr="0045257E">
        <w:rPr>
          <w:highlight w:val="lightGray"/>
        </w:rPr>
        <w:fldChar w:fldCharType="separate"/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highlight w:val="lightGray"/>
        </w:rPr>
        <w:fldChar w:fldCharType="end"/>
      </w:r>
    </w:p>
    <w:p w14:paraId="2CB5F12B" w14:textId="773D8F45" w:rsidR="0045257E" w:rsidRDefault="009C3BC3" w:rsidP="0045257E">
      <w:pPr>
        <w:pStyle w:val="fin"/>
        <w:spacing w:line="360" w:lineRule="auto"/>
      </w:pPr>
      <w:r w:rsidRPr="0045257E">
        <w:t xml:space="preserve">Laskutusosoite </w:t>
      </w:r>
      <w:r w:rsidR="0021073B">
        <w:tab/>
      </w:r>
      <w:r w:rsidRPr="0045257E">
        <w:rPr>
          <w:highlight w:val="lightGray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45257E">
        <w:rPr>
          <w:highlight w:val="lightGray"/>
        </w:rPr>
        <w:instrText xml:space="preserve"> FORMTEXT </w:instrText>
      </w:r>
      <w:r w:rsidRPr="0045257E">
        <w:rPr>
          <w:highlight w:val="lightGray"/>
        </w:rPr>
      </w:r>
      <w:r w:rsidRPr="0045257E">
        <w:rPr>
          <w:highlight w:val="lightGray"/>
        </w:rPr>
        <w:fldChar w:fldCharType="separate"/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highlight w:val="lightGray"/>
        </w:rPr>
        <w:fldChar w:fldCharType="end"/>
      </w:r>
    </w:p>
    <w:p w14:paraId="15DE8731" w14:textId="43E090BC" w:rsidR="00031A1E" w:rsidRPr="0045257E" w:rsidRDefault="00031A1E" w:rsidP="0045257E">
      <w:pPr>
        <w:pStyle w:val="fin"/>
        <w:spacing w:line="360" w:lineRule="auto"/>
      </w:pPr>
      <w:r>
        <w:tab/>
      </w:r>
      <w:r>
        <w:tab/>
      </w:r>
      <w:r w:rsidRPr="0045257E">
        <w:rPr>
          <w:highlight w:val="lightGray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45257E">
        <w:rPr>
          <w:highlight w:val="lightGray"/>
        </w:rPr>
        <w:instrText xml:space="preserve"> FORMTEXT </w:instrText>
      </w:r>
      <w:r w:rsidRPr="0045257E">
        <w:rPr>
          <w:highlight w:val="lightGray"/>
        </w:rPr>
      </w:r>
      <w:r w:rsidRPr="0045257E">
        <w:rPr>
          <w:highlight w:val="lightGray"/>
        </w:rPr>
        <w:fldChar w:fldCharType="separate"/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highlight w:val="lightGray"/>
        </w:rPr>
        <w:fldChar w:fldCharType="end"/>
      </w:r>
    </w:p>
    <w:p w14:paraId="0A3821FC" w14:textId="1792C3F0" w:rsidR="0045257E" w:rsidRPr="0045257E" w:rsidRDefault="0045257E" w:rsidP="0045257E">
      <w:pPr>
        <w:pStyle w:val="fin"/>
        <w:spacing w:line="360" w:lineRule="auto"/>
      </w:pPr>
      <w:r w:rsidRPr="0045257E">
        <w:t xml:space="preserve">Yhteyshenkilö ja puhelinnumero </w:t>
      </w:r>
      <w:r w:rsidRPr="0045257E">
        <w:rPr>
          <w:highlight w:val="lightGray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45257E">
        <w:rPr>
          <w:highlight w:val="lightGray"/>
        </w:rPr>
        <w:instrText xml:space="preserve"> FORMTEXT </w:instrText>
      </w:r>
      <w:r w:rsidRPr="0045257E">
        <w:rPr>
          <w:highlight w:val="lightGray"/>
        </w:rPr>
      </w:r>
      <w:r w:rsidRPr="0045257E">
        <w:rPr>
          <w:highlight w:val="lightGray"/>
        </w:rPr>
        <w:fldChar w:fldCharType="separate"/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noProof/>
          <w:highlight w:val="lightGray"/>
        </w:rPr>
        <w:t> </w:t>
      </w:r>
      <w:r w:rsidRPr="0045257E">
        <w:rPr>
          <w:highlight w:val="lightGray"/>
        </w:rPr>
        <w:fldChar w:fldCharType="end"/>
      </w:r>
    </w:p>
    <w:p w14:paraId="3D03BA77" w14:textId="698F3D6C" w:rsidR="0045257E" w:rsidRPr="0045257E" w:rsidRDefault="0045257E" w:rsidP="0045257E">
      <w:pPr>
        <w:pStyle w:val="fin"/>
        <w:spacing w:line="360" w:lineRule="auto"/>
      </w:pPr>
      <w:r w:rsidRPr="0045257E">
        <w:tab/>
      </w:r>
    </w:p>
    <w:p w14:paraId="37344B2D" w14:textId="74739AC3" w:rsidR="0045257E" w:rsidRPr="0045257E" w:rsidRDefault="0045257E" w:rsidP="0045257E">
      <w:pPr>
        <w:pStyle w:val="fin"/>
        <w:spacing w:line="360" w:lineRule="auto"/>
      </w:pPr>
      <w:r w:rsidRPr="0045257E">
        <w:t>Lahjoittajien nimet julkaistaan Koulutuskuntayhtymä Tavastian www-sivuilla</w:t>
      </w:r>
    </w:p>
    <w:p w14:paraId="75A66216" w14:textId="0B0DD7BD" w:rsidR="0045257E" w:rsidRPr="0045257E" w:rsidRDefault="0045257E" w:rsidP="0045257E">
      <w:pPr>
        <w:pStyle w:val="fin"/>
        <w:spacing w:line="360" w:lineRule="auto"/>
      </w:pPr>
    </w:p>
    <w:p w14:paraId="1C63069A" w14:textId="12051D1C" w:rsidR="00BA0DDA" w:rsidRPr="0045257E" w:rsidRDefault="0045257E" w:rsidP="0045257E">
      <w:pPr>
        <w:pStyle w:val="fin"/>
        <w:spacing w:line="360" w:lineRule="auto"/>
      </w:pPr>
      <w:r w:rsidRPr="0045257E">
        <w:t>Lisätietoja ja lahjakirjan toimitus</w:t>
      </w:r>
    </w:p>
    <w:p w14:paraId="791C73B0" w14:textId="419B0E0E" w:rsidR="0045257E" w:rsidRPr="0045257E" w:rsidRDefault="0045257E" w:rsidP="008214BA">
      <w:pPr>
        <w:pStyle w:val="fin"/>
      </w:pPr>
      <w:r w:rsidRPr="0045257E">
        <w:t xml:space="preserve">Asiamies, taloussihteeri Tarja Lamberg, 050 4400939, </w:t>
      </w:r>
      <w:hyperlink r:id="rId9" w:history="1">
        <w:r w:rsidRPr="0045257E">
          <w:rPr>
            <w:rStyle w:val="Hyperlinkki"/>
          </w:rPr>
          <w:t>tarja.lamberg@kktavastia.fi</w:t>
        </w:r>
      </w:hyperlink>
    </w:p>
    <w:p w14:paraId="200A1EDF" w14:textId="01B967B9" w:rsidR="0045257E" w:rsidRPr="0045257E" w:rsidRDefault="0045257E" w:rsidP="008214BA">
      <w:pPr>
        <w:pStyle w:val="fin"/>
      </w:pPr>
      <w:r w:rsidRPr="0045257E">
        <w:t>Koulutuskuntayhtymä Tavastia, PL 30, 13101 HÄMEENLINNA</w:t>
      </w:r>
    </w:p>
    <w:p w14:paraId="393F6A21" w14:textId="59C4AFF1" w:rsidR="00A3275E" w:rsidRPr="0045257E" w:rsidRDefault="0045257E" w:rsidP="0045257E">
      <w:pPr>
        <w:pStyle w:val="fin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3275E" w:rsidRPr="0045257E" w:rsidSect="00EC7B74">
      <w:headerReference w:type="default" r:id="rId10"/>
      <w:footerReference w:type="default" r:id="rId11"/>
      <w:pgSz w:w="11906" w:h="16838" w:code="9"/>
      <w:pgMar w:top="2211" w:right="1134" w:bottom="1418" w:left="1134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89FF" w14:textId="77777777" w:rsidR="008A03A2" w:rsidRDefault="008A03A2" w:rsidP="00192B09">
      <w:r>
        <w:separator/>
      </w:r>
    </w:p>
  </w:endnote>
  <w:endnote w:type="continuationSeparator" w:id="0">
    <w:p w14:paraId="048174DB" w14:textId="77777777" w:rsidR="008A03A2" w:rsidRDefault="008A03A2" w:rsidP="0019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10349" w:type="dxa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17"/>
      <w:gridCol w:w="1842"/>
      <w:gridCol w:w="2268"/>
      <w:gridCol w:w="2122"/>
    </w:tblGrid>
    <w:tr w:rsidR="00A001AA" w:rsidRPr="00DB5966" w14:paraId="2FD3A2FF" w14:textId="77777777" w:rsidTr="008C1F6C">
      <w:tc>
        <w:tcPr>
          <w:tcW w:w="4117" w:type="dxa"/>
          <w:vMerge w:val="restart"/>
        </w:tcPr>
        <w:p w14:paraId="6A27F281" w14:textId="77777777" w:rsidR="00A001AA" w:rsidRPr="00DB5966" w:rsidRDefault="00A001AA">
          <w:pPr>
            <w:pStyle w:val="Alatunniste"/>
            <w:rPr>
              <w:lang w:val="fi-FI"/>
            </w:rPr>
          </w:pPr>
        </w:p>
      </w:tc>
      <w:tc>
        <w:tcPr>
          <w:tcW w:w="1842" w:type="dxa"/>
        </w:tcPr>
        <w:p w14:paraId="198F2A3E" w14:textId="77777777" w:rsidR="00A001AA" w:rsidRPr="00DB5966" w:rsidRDefault="00260DAB" w:rsidP="00C37054">
          <w:pPr>
            <w:pStyle w:val="Alatunniste"/>
            <w:rPr>
              <w:lang w:val="fi-FI"/>
            </w:rPr>
          </w:pPr>
          <w:r>
            <w:rPr>
              <w:lang w:val="fi-FI"/>
            </w:rPr>
            <w:t xml:space="preserve">        </w:t>
          </w:r>
          <w:r w:rsidR="00A001AA" w:rsidRPr="00DB5966">
            <w:rPr>
              <w:lang w:val="fi-FI"/>
            </w:rPr>
            <w:t>puh. 03</w:t>
          </w:r>
          <w:r w:rsidR="00DB5966">
            <w:rPr>
              <w:lang w:val="fi-FI"/>
            </w:rPr>
            <w:t> </w:t>
          </w:r>
          <w:r w:rsidR="00A001AA" w:rsidRPr="00DB5966">
            <w:rPr>
              <w:lang w:val="fi-FI"/>
            </w:rPr>
            <w:t>658</w:t>
          </w:r>
          <w:r w:rsidR="00C37054">
            <w:rPr>
              <w:lang w:val="fi-FI"/>
            </w:rPr>
            <w:t>1 600</w:t>
          </w:r>
        </w:p>
      </w:tc>
      <w:tc>
        <w:tcPr>
          <w:tcW w:w="2268" w:type="dxa"/>
        </w:tcPr>
        <w:p w14:paraId="24543BCE" w14:textId="77777777" w:rsidR="00A001AA" w:rsidRPr="00DB5966" w:rsidRDefault="00406A99" w:rsidP="00A001AA">
          <w:pPr>
            <w:pStyle w:val="Alatunniste"/>
            <w:jc w:val="right"/>
            <w:rPr>
              <w:lang w:val="fi-FI"/>
            </w:rPr>
          </w:pPr>
          <w:r>
            <w:rPr>
              <w:lang w:val="fi-FI"/>
            </w:rPr>
            <w:t>info</w:t>
          </w:r>
          <w:r w:rsidR="00A001AA" w:rsidRPr="00DB5966">
            <w:rPr>
              <w:lang w:val="fi-FI"/>
            </w:rPr>
            <w:t>@kktavastia.fi</w:t>
          </w:r>
        </w:p>
      </w:tc>
      <w:tc>
        <w:tcPr>
          <w:tcW w:w="2122" w:type="dxa"/>
        </w:tcPr>
        <w:p w14:paraId="4E8718EA" w14:textId="77777777" w:rsidR="00A001AA" w:rsidRPr="00DB5966" w:rsidRDefault="00A001AA" w:rsidP="00A001AA">
          <w:pPr>
            <w:pStyle w:val="Alatunniste"/>
            <w:jc w:val="right"/>
            <w:rPr>
              <w:lang w:val="fi-FI"/>
            </w:rPr>
          </w:pPr>
          <w:r w:rsidRPr="00DB5966">
            <w:rPr>
              <w:lang w:val="fi-FI"/>
            </w:rPr>
            <w:t>Hattelmalantie 8, PL 30</w:t>
          </w:r>
        </w:p>
      </w:tc>
    </w:tr>
    <w:tr w:rsidR="00A001AA" w:rsidRPr="00DB5966" w14:paraId="692B99B6" w14:textId="77777777" w:rsidTr="008C1F6C">
      <w:tc>
        <w:tcPr>
          <w:tcW w:w="4117" w:type="dxa"/>
          <w:vMerge/>
        </w:tcPr>
        <w:p w14:paraId="6520F03E" w14:textId="77777777" w:rsidR="00A001AA" w:rsidRPr="00DB5966" w:rsidRDefault="00A001AA">
          <w:pPr>
            <w:pStyle w:val="Alatunniste"/>
            <w:rPr>
              <w:lang w:val="fi-FI"/>
            </w:rPr>
          </w:pPr>
        </w:p>
      </w:tc>
      <w:tc>
        <w:tcPr>
          <w:tcW w:w="1842" w:type="dxa"/>
        </w:tcPr>
        <w:p w14:paraId="3BAD7209" w14:textId="77777777" w:rsidR="00A001AA" w:rsidRPr="00DB5966" w:rsidRDefault="00C37054" w:rsidP="00C37054">
          <w:pPr>
            <w:pStyle w:val="Alatunniste"/>
            <w:rPr>
              <w:lang w:val="fi-FI"/>
            </w:rPr>
          </w:pPr>
          <w:r>
            <w:rPr>
              <w:lang w:val="fi-FI"/>
            </w:rPr>
            <w:t>Kuntayhtymän toimisto</w:t>
          </w:r>
        </w:p>
      </w:tc>
      <w:tc>
        <w:tcPr>
          <w:tcW w:w="2268" w:type="dxa"/>
        </w:tcPr>
        <w:p w14:paraId="07FC923F" w14:textId="77777777" w:rsidR="00A001AA" w:rsidRPr="00DB5966" w:rsidRDefault="00A001AA" w:rsidP="00A001AA">
          <w:pPr>
            <w:pStyle w:val="Alatunniste"/>
            <w:jc w:val="right"/>
            <w:rPr>
              <w:lang w:val="fi-FI"/>
            </w:rPr>
          </w:pPr>
          <w:r w:rsidRPr="00DB5966">
            <w:rPr>
              <w:lang w:val="fi-FI"/>
            </w:rPr>
            <w:t>etunimi.sukunimi@kktavastia.fi</w:t>
          </w:r>
        </w:p>
      </w:tc>
      <w:tc>
        <w:tcPr>
          <w:tcW w:w="2122" w:type="dxa"/>
        </w:tcPr>
        <w:p w14:paraId="7F833F98" w14:textId="77777777" w:rsidR="00A001AA" w:rsidRPr="00DB5966" w:rsidRDefault="00A001AA" w:rsidP="00A001AA">
          <w:pPr>
            <w:pStyle w:val="Alatunniste"/>
            <w:jc w:val="right"/>
            <w:rPr>
              <w:lang w:val="fi-FI"/>
            </w:rPr>
          </w:pPr>
          <w:r w:rsidRPr="00DB5966">
            <w:rPr>
              <w:lang w:val="fi-FI"/>
            </w:rPr>
            <w:t>13101 Hämeenlinna</w:t>
          </w:r>
        </w:p>
      </w:tc>
    </w:tr>
    <w:tr w:rsidR="00A001AA" w:rsidRPr="00DB5966" w14:paraId="7C43C2D9" w14:textId="77777777" w:rsidTr="008C1F6C">
      <w:tc>
        <w:tcPr>
          <w:tcW w:w="4117" w:type="dxa"/>
          <w:vMerge/>
        </w:tcPr>
        <w:p w14:paraId="48B4BFBF" w14:textId="77777777" w:rsidR="00A001AA" w:rsidRPr="00DB5966" w:rsidRDefault="00A001AA">
          <w:pPr>
            <w:pStyle w:val="Alatunniste"/>
            <w:rPr>
              <w:lang w:val="fi-FI"/>
            </w:rPr>
          </w:pPr>
        </w:p>
      </w:tc>
      <w:tc>
        <w:tcPr>
          <w:tcW w:w="1842" w:type="dxa"/>
        </w:tcPr>
        <w:p w14:paraId="592CDA0D" w14:textId="77777777" w:rsidR="00A001AA" w:rsidRPr="00DB5966" w:rsidRDefault="00A001AA" w:rsidP="00A001AA">
          <w:pPr>
            <w:pStyle w:val="Alatunniste"/>
            <w:jc w:val="right"/>
            <w:rPr>
              <w:lang w:val="fi-FI"/>
            </w:rPr>
          </w:pPr>
        </w:p>
      </w:tc>
      <w:tc>
        <w:tcPr>
          <w:tcW w:w="2268" w:type="dxa"/>
        </w:tcPr>
        <w:p w14:paraId="28B6127F" w14:textId="77777777" w:rsidR="00A001AA" w:rsidRPr="00DB5966" w:rsidRDefault="00A001AA" w:rsidP="00A001AA">
          <w:pPr>
            <w:pStyle w:val="Alatunniste"/>
            <w:jc w:val="right"/>
            <w:rPr>
              <w:lang w:val="fi-FI"/>
            </w:rPr>
          </w:pPr>
          <w:r w:rsidRPr="00DB5966">
            <w:rPr>
              <w:lang w:val="fi-FI"/>
            </w:rPr>
            <w:t>www.kktavastia.fi</w:t>
          </w:r>
        </w:p>
      </w:tc>
      <w:tc>
        <w:tcPr>
          <w:tcW w:w="2122" w:type="dxa"/>
        </w:tcPr>
        <w:p w14:paraId="6BF04995" w14:textId="77777777" w:rsidR="00A001AA" w:rsidRPr="00DB5966" w:rsidRDefault="00A001AA" w:rsidP="00A001AA">
          <w:pPr>
            <w:pStyle w:val="Alatunniste"/>
            <w:jc w:val="right"/>
            <w:rPr>
              <w:lang w:val="fi-FI"/>
            </w:rPr>
          </w:pPr>
          <w:r w:rsidRPr="00DB5966">
            <w:rPr>
              <w:lang w:val="fi-FI"/>
            </w:rPr>
            <w:t xml:space="preserve">Y-tunnus: </w:t>
          </w:r>
          <w:proofErr w:type="gramStart"/>
          <w:r w:rsidRPr="00DB5966">
            <w:rPr>
              <w:lang w:val="fi-FI"/>
            </w:rPr>
            <w:t>0205303-4</w:t>
          </w:r>
          <w:proofErr w:type="gramEnd"/>
        </w:p>
      </w:tc>
    </w:tr>
  </w:tbl>
  <w:p w14:paraId="4E970A6C" w14:textId="77777777" w:rsidR="00192B09" w:rsidRPr="00DB5966" w:rsidRDefault="008C1F6C">
    <w:pPr>
      <w:pStyle w:val="Alatunniste"/>
      <w:rPr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61312" behindDoc="1" locked="0" layoutInCell="1" allowOverlap="1" wp14:anchorId="26EA1D5B" wp14:editId="7E750465">
          <wp:simplePos x="0" y="0"/>
          <wp:positionH relativeFrom="column">
            <wp:posOffset>-27940</wp:posOffset>
          </wp:positionH>
          <wp:positionV relativeFrom="page">
            <wp:posOffset>10013950</wp:posOffset>
          </wp:positionV>
          <wp:extent cx="1871980" cy="44577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98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D363E" w14:textId="77777777" w:rsidR="008A03A2" w:rsidRDefault="008A03A2" w:rsidP="00192B09">
      <w:r>
        <w:separator/>
      </w:r>
    </w:p>
  </w:footnote>
  <w:footnote w:type="continuationSeparator" w:id="0">
    <w:p w14:paraId="0107D08F" w14:textId="77777777" w:rsidR="008A03A2" w:rsidRDefault="008A03A2" w:rsidP="0019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Eireunaviivaa"/>
      <w:tblW w:w="9854" w:type="dxa"/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725"/>
    </w:tblGrid>
    <w:tr w:rsidR="00282BB5" w:rsidRPr="00DB5966" w14:paraId="0171F335" w14:textId="77777777" w:rsidTr="0045257E">
      <w:tc>
        <w:tcPr>
          <w:tcW w:w="5216" w:type="dxa"/>
        </w:tcPr>
        <w:p w14:paraId="03166FEF" w14:textId="77777777" w:rsidR="00282BB5" w:rsidRPr="00DB5966" w:rsidRDefault="00282BB5" w:rsidP="00192B09">
          <w:pPr>
            <w:pStyle w:val="Yltunniste"/>
            <w:rPr>
              <w:lang w:val="fi-FI"/>
            </w:rPr>
          </w:pPr>
        </w:p>
      </w:tc>
      <w:tc>
        <w:tcPr>
          <w:tcW w:w="2609" w:type="dxa"/>
        </w:tcPr>
        <w:p w14:paraId="0ED0CC83" w14:textId="278551EF" w:rsidR="00282BB5" w:rsidRPr="00DB5966" w:rsidRDefault="00A9405C" w:rsidP="00C333D9">
          <w:pPr>
            <w:pStyle w:val="Yltunniste"/>
            <w:rPr>
              <w:lang w:val="fi-FI"/>
            </w:rPr>
          </w:pPr>
          <w:r w:rsidRPr="00DB5966">
            <w:rPr>
              <w:noProof/>
              <w:lang w:val="fi-FI" w:eastAsia="fi-FI"/>
            </w:rPr>
            <w:drawing>
              <wp:anchor distT="0" distB="0" distL="114300" distR="114300" simplePos="0" relativeHeight="251658240" behindDoc="1" locked="1" layoutInCell="1" allowOverlap="1" wp14:anchorId="5A60477C" wp14:editId="3AA35469">
                <wp:simplePos x="0" y="0"/>
                <wp:positionH relativeFrom="page">
                  <wp:posOffset>716280</wp:posOffset>
                </wp:positionH>
                <wp:positionV relativeFrom="page">
                  <wp:posOffset>-353695</wp:posOffset>
                </wp:positionV>
                <wp:extent cx="2879725" cy="1817370"/>
                <wp:effectExtent l="0" t="0" r="0" b="0"/>
                <wp:wrapNone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uva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79725" cy="18173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B5966">
            <w:rPr>
              <w:noProof/>
              <w:lang w:eastAsia="en-GB"/>
            </w:rPr>
            <w:t xml:space="preserve"> </w:t>
          </w:r>
        </w:p>
      </w:tc>
      <w:tc>
        <w:tcPr>
          <w:tcW w:w="1304" w:type="dxa"/>
        </w:tcPr>
        <w:p w14:paraId="7B428944" w14:textId="77777777" w:rsidR="00282BB5" w:rsidRPr="00DB5966" w:rsidRDefault="00282BB5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14:paraId="4298F814" w14:textId="77777777" w:rsidR="00282BB5" w:rsidRPr="00DB5966" w:rsidRDefault="00282BB5" w:rsidP="00C333D9">
          <w:pPr>
            <w:pStyle w:val="Yltunniste"/>
            <w:rPr>
              <w:lang w:val="fi-FI"/>
            </w:rPr>
          </w:pPr>
        </w:p>
      </w:tc>
    </w:tr>
    <w:tr w:rsidR="00282BB5" w:rsidRPr="00DB5966" w14:paraId="26A9CEA3" w14:textId="77777777" w:rsidTr="0045257E">
      <w:tc>
        <w:tcPr>
          <w:tcW w:w="5216" w:type="dxa"/>
        </w:tcPr>
        <w:p w14:paraId="0B8BE6DD" w14:textId="77777777" w:rsidR="00282BB5" w:rsidRPr="00DB5966" w:rsidRDefault="00282BB5" w:rsidP="00C333D9">
          <w:pPr>
            <w:pStyle w:val="Yltunniste"/>
            <w:rPr>
              <w:noProof/>
              <w:lang w:val="fi-FI" w:eastAsia="en-GB"/>
            </w:rPr>
          </w:pPr>
        </w:p>
      </w:tc>
      <w:tc>
        <w:tcPr>
          <w:tcW w:w="2609" w:type="dxa"/>
        </w:tcPr>
        <w:p w14:paraId="11245F04" w14:textId="77777777" w:rsidR="00282BB5" w:rsidRPr="00DB5966" w:rsidRDefault="00282BB5" w:rsidP="00C333D9">
          <w:pPr>
            <w:pStyle w:val="Yltunniste"/>
            <w:rPr>
              <w:lang w:val="fi-FI"/>
            </w:rPr>
          </w:pPr>
        </w:p>
      </w:tc>
      <w:tc>
        <w:tcPr>
          <w:tcW w:w="1304" w:type="dxa"/>
        </w:tcPr>
        <w:p w14:paraId="3B5DDA4F" w14:textId="77777777" w:rsidR="00282BB5" w:rsidRPr="00DB5966" w:rsidRDefault="00282BB5" w:rsidP="00C333D9">
          <w:pPr>
            <w:pStyle w:val="Yltunniste"/>
            <w:rPr>
              <w:lang w:val="fi-FI"/>
            </w:rPr>
          </w:pPr>
        </w:p>
      </w:tc>
      <w:tc>
        <w:tcPr>
          <w:tcW w:w="725" w:type="dxa"/>
        </w:tcPr>
        <w:p w14:paraId="1A8CCD39" w14:textId="77777777" w:rsidR="00282BB5" w:rsidRPr="00DB5966" w:rsidRDefault="00282BB5" w:rsidP="00C333D9">
          <w:pPr>
            <w:pStyle w:val="Yltunniste"/>
            <w:rPr>
              <w:lang w:val="fi-FI"/>
            </w:rPr>
          </w:pPr>
        </w:p>
      </w:tc>
    </w:tr>
  </w:tbl>
  <w:p w14:paraId="05BB69C4" w14:textId="77777777" w:rsidR="004777FE" w:rsidRDefault="004777FE" w:rsidP="004525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D76D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010D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696901"/>
    <w:multiLevelType w:val="multilevel"/>
    <w:tmpl w:val="B0F8D0B4"/>
    <w:styleLink w:val="Luettelomerkit"/>
    <w:lvl w:ilvl="0">
      <w:start w:val="1"/>
      <w:numFmt w:val="bullet"/>
      <w:pStyle w:val="Merkittyluettelo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°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"/>
      <w:lvlJc w:val="left"/>
      <w:pPr>
        <w:ind w:left="2892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°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"/>
      <w:lvlJc w:val="left"/>
      <w:pPr>
        <w:ind w:left="4083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°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3" w15:restartNumberingAfterBreak="0">
    <w:nsid w:val="663E12D4"/>
    <w:multiLevelType w:val="multilevel"/>
    <w:tmpl w:val="49C8DC6C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4" w15:restartNumberingAfterBreak="0">
    <w:nsid w:val="7A7367A8"/>
    <w:multiLevelType w:val="multilevel"/>
    <w:tmpl w:val="26C4ABEA"/>
    <w:styleLink w:val="Numeroluettelo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098" w:hanging="397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libri" w:hAnsi="Calibri" w:hint="default"/>
      </w:rPr>
    </w:lvl>
    <w:lvl w:ilvl="3">
      <w:start w:val="1"/>
      <w:numFmt w:val="bullet"/>
      <w:lvlText w:val="°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"/>
      <w:lvlJc w:val="left"/>
      <w:pPr>
        <w:ind w:left="3289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°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"/>
      <w:lvlJc w:val="left"/>
      <w:pPr>
        <w:ind w:left="4480" w:hanging="397"/>
      </w:pPr>
      <w:rPr>
        <w:rFonts w:ascii="Symbol" w:hAnsi="Symbol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libri" w:hAnsi="Calibri" w:hint="default"/>
      </w:rPr>
    </w:lvl>
  </w:abstractNum>
  <w:num w:numId="1" w16cid:durableId="610476521">
    <w:abstractNumId w:val="1"/>
  </w:num>
  <w:num w:numId="2" w16cid:durableId="1821384757">
    <w:abstractNumId w:val="0"/>
  </w:num>
  <w:num w:numId="3" w16cid:durableId="202719137">
    <w:abstractNumId w:val="4"/>
  </w:num>
  <w:num w:numId="4" w16cid:durableId="1678538681">
    <w:abstractNumId w:val="2"/>
  </w:num>
  <w:num w:numId="5" w16cid:durableId="17339646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DA"/>
    <w:rsid w:val="00017B5A"/>
    <w:rsid w:val="00031A1E"/>
    <w:rsid w:val="00063F62"/>
    <w:rsid w:val="0008678C"/>
    <w:rsid w:val="000C3E9D"/>
    <w:rsid w:val="001139B8"/>
    <w:rsid w:val="00155E21"/>
    <w:rsid w:val="00192B09"/>
    <w:rsid w:val="001E0E47"/>
    <w:rsid w:val="0021073B"/>
    <w:rsid w:val="00254354"/>
    <w:rsid w:val="00260DAB"/>
    <w:rsid w:val="00282BB5"/>
    <w:rsid w:val="002D0BA2"/>
    <w:rsid w:val="00300183"/>
    <w:rsid w:val="00313E49"/>
    <w:rsid w:val="0037314F"/>
    <w:rsid w:val="003B024E"/>
    <w:rsid w:val="003D11D2"/>
    <w:rsid w:val="00406A99"/>
    <w:rsid w:val="00427EA7"/>
    <w:rsid w:val="0044798B"/>
    <w:rsid w:val="0045257E"/>
    <w:rsid w:val="00457F0E"/>
    <w:rsid w:val="004777FE"/>
    <w:rsid w:val="004C69AC"/>
    <w:rsid w:val="00615624"/>
    <w:rsid w:val="007C648F"/>
    <w:rsid w:val="007E02C4"/>
    <w:rsid w:val="007F169E"/>
    <w:rsid w:val="008214BA"/>
    <w:rsid w:val="008300C4"/>
    <w:rsid w:val="0087017F"/>
    <w:rsid w:val="008A03A2"/>
    <w:rsid w:val="008C1F6C"/>
    <w:rsid w:val="008F569C"/>
    <w:rsid w:val="008F6E11"/>
    <w:rsid w:val="00946B64"/>
    <w:rsid w:val="00985D5F"/>
    <w:rsid w:val="009C12DA"/>
    <w:rsid w:val="009C3BC3"/>
    <w:rsid w:val="00A001AA"/>
    <w:rsid w:val="00A13753"/>
    <w:rsid w:val="00A17A81"/>
    <w:rsid w:val="00A3275E"/>
    <w:rsid w:val="00A6410B"/>
    <w:rsid w:val="00A9405C"/>
    <w:rsid w:val="00BA0DDA"/>
    <w:rsid w:val="00BD23CC"/>
    <w:rsid w:val="00C0029D"/>
    <w:rsid w:val="00C37054"/>
    <w:rsid w:val="00C86029"/>
    <w:rsid w:val="00CC12C5"/>
    <w:rsid w:val="00CF232E"/>
    <w:rsid w:val="00D84792"/>
    <w:rsid w:val="00D97A72"/>
    <w:rsid w:val="00DA5A6A"/>
    <w:rsid w:val="00DB5966"/>
    <w:rsid w:val="00DC2A30"/>
    <w:rsid w:val="00E6266B"/>
    <w:rsid w:val="00EC7B74"/>
    <w:rsid w:val="00F93D38"/>
    <w:rsid w:val="00FE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AB6CC"/>
  <w15:docId w15:val="{5DCEC7D6-AA8B-42A9-A859-597DA6E6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9405C"/>
  </w:style>
  <w:style w:type="paragraph" w:styleId="Otsikko1">
    <w:name w:val="heading 1"/>
    <w:basedOn w:val="Normaali"/>
    <w:next w:val="Leipteksti"/>
    <w:link w:val="Otsikko1Char"/>
    <w:uiPriority w:val="9"/>
    <w:qFormat/>
    <w:rsid w:val="00155E21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155E21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155E21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155E21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155E21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155E21"/>
    <w:pPr>
      <w:keepNext/>
      <w:keepLines/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155E21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155E21"/>
    <w:pPr>
      <w:keepNext/>
      <w:keepLines/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155E21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3D11D2"/>
  </w:style>
  <w:style w:type="character" w:customStyle="1" w:styleId="YltunnisteChar">
    <w:name w:val="Ylätunniste Char"/>
    <w:basedOn w:val="Kappaleenoletusfontti"/>
    <w:link w:val="Yltunniste"/>
    <w:uiPriority w:val="99"/>
    <w:rsid w:val="003D11D2"/>
  </w:style>
  <w:style w:type="paragraph" w:styleId="Alatunniste">
    <w:name w:val="footer"/>
    <w:basedOn w:val="Normaali"/>
    <w:link w:val="AlatunnisteChar"/>
    <w:uiPriority w:val="99"/>
    <w:rsid w:val="00406A99"/>
    <w:pPr>
      <w:tabs>
        <w:tab w:val="center" w:pos="4819"/>
        <w:tab w:val="right" w:pos="9638"/>
      </w:tabs>
    </w:pPr>
    <w:rPr>
      <w:color w:val="878787"/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06A99"/>
    <w:rPr>
      <w:color w:val="878787"/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92B0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92B0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192B09"/>
    <w:rPr>
      <w:color w:val="auto"/>
    </w:rPr>
  </w:style>
  <w:style w:type="paragraph" w:styleId="Merkittyluettelo">
    <w:name w:val="List Bullet"/>
    <w:basedOn w:val="Normaali"/>
    <w:uiPriority w:val="99"/>
    <w:qFormat/>
    <w:rsid w:val="003D11D2"/>
    <w:pPr>
      <w:numPr>
        <w:numId w:val="4"/>
      </w:numPr>
      <w:spacing w:after="200"/>
      <w:contextualSpacing/>
    </w:pPr>
  </w:style>
  <w:style w:type="paragraph" w:styleId="Numeroituluettelo">
    <w:name w:val="List Number"/>
    <w:basedOn w:val="Normaali"/>
    <w:uiPriority w:val="99"/>
    <w:qFormat/>
    <w:rsid w:val="002D0BA2"/>
    <w:pPr>
      <w:numPr>
        <w:numId w:val="3"/>
      </w:numPr>
      <w:spacing w:after="200"/>
      <w:contextualSpacing/>
    </w:pPr>
  </w:style>
  <w:style w:type="table" w:styleId="TaulukkoRuudukko">
    <w:name w:val="Table Grid"/>
    <w:basedOn w:val="Normaalitaulukko"/>
    <w:uiPriority w:val="59"/>
    <w:rsid w:val="00192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192B09"/>
    <w:tblPr/>
  </w:style>
  <w:style w:type="character" w:customStyle="1" w:styleId="Otsikko3Char">
    <w:name w:val="Otsikko 3 Char"/>
    <w:basedOn w:val="Kappaleenoletusfontti"/>
    <w:link w:val="Otsikko3"/>
    <w:uiPriority w:val="9"/>
    <w:rsid w:val="001E0E47"/>
    <w:rPr>
      <w:rFonts w:asciiTheme="majorHAnsi" w:eastAsiaTheme="majorEastAsia" w:hAnsiTheme="majorHAnsi" w:cstheme="majorBidi"/>
      <w:bCs/>
    </w:rPr>
  </w:style>
  <w:style w:type="character" w:customStyle="1" w:styleId="Otsikko2Char">
    <w:name w:val="Otsikko 2 Char"/>
    <w:basedOn w:val="Kappaleenoletusfontti"/>
    <w:link w:val="Otsikko2"/>
    <w:uiPriority w:val="9"/>
    <w:rsid w:val="001E0E47"/>
    <w:rPr>
      <w:rFonts w:asciiTheme="majorHAnsi" w:eastAsiaTheme="majorEastAsia" w:hAnsiTheme="majorHAnsi" w:cstheme="majorBidi"/>
      <w:b/>
      <w:bCs/>
      <w:szCs w:val="26"/>
    </w:rPr>
  </w:style>
  <w:style w:type="paragraph" w:styleId="Leipteksti">
    <w:name w:val="Body Text"/>
    <w:basedOn w:val="Normaali"/>
    <w:link w:val="LeiptekstiChar"/>
    <w:uiPriority w:val="1"/>
    <w:qFormat/>
    <w:rsid w:val="003D11D2"/>
    <w:pPr>
      <w:spacing w:after="20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3D11D2"/>
  </w:style>
  <w:style w:type="character" w:customStyle="1" w:styleId="Otsikko1Char">
    <w:name w:val="Otsikko 1 Char"/>
    <w:basedOn w:val="Kappaleenoletusfontti"/>
    <w:link w:val="Otsikko1"/>
    <w:uiPriority w:val="9"/>
    <w:rsid w:val="001E0E47"/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">
    <w:name w:val="Title"/>
    <w:basedOn w:val="Normaali"/>
    <w:next w:val="Leipteksti"/>
    <w:link w:val="OtsikkoChar"/>
    <w:uiPriority w:val="10"/>
    <w:qFormat/>
    <w:rsid w:val="00254354"/>
    <w:pPr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54354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Otsikko4Char">
    <w:name w:val="Otsikko 4 Char"/>
    <w:basedOn w:val="Kappaleenoletusfontti"/>
    <w:link w:val="Otsikko4"/>
    <w:uiPriority w:val="9"/>
    <w:rsid w:val="001E0E47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E0E47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1E0E47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1E0E47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1E0E47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1E0E47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Normaali"/>
    <w:uiPriority w:val="39"/>
    <w:unhideWhenUsed/>
    <w:rsid w:val="00A13753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  <w:lang w:eastAsia="en-GB"/>
    </w:rPr>
  </w:style>
  <w:style w:type="numbering" w:customStyle="1" w:styleId="Numeroluettelo">
    <w:name w:val="Numeroluettelo"/>
    <w:uiPriority w:val="99"/>
    <w:rsid w:val="002D0BA2"/>
    <w:pPr>
      <w:numPr>
        <w:numId w:val="3"/>
      </w:numPr>
    </w:pPr>
  </w:style>
  <w:style w:type="numbering" w:customStyle="1" w:styleId="Luettelomerkit">
    <w:name w:val="Luettelomerkit"/>
    <w:uiPriority w:val="99"/>
    <w:rsid w:val="003D11D2"/>
    <w:pPr>
      <w:numPr>
        <w:numId w:val="4"/>
      </w:numPr>
    </w:pPr>
  </w:style>
  <w:style w:type="paragraph" w:styleId="Eivli">
    <w:name w:val="No Spacing"/>
    <w:uiPriority w:val="2"/>
    <w:qFormat/>
    <w:rsid w:val="003D11D2"/>
    <w:pPr>
      <w:ind w:left="1304"/>
    </w:pPr>
  </w:style>
  <w:style w:type="numbering" w:customStyle="1" w:styleId="Otsikkonumerointi">
    <w:name w:val="Otsikkonumerointi"/>
    <w:uiPriority w:val="99"/>
    <w:rsid w:val="001E0E47"/>
    <w:pPr>
      <w:numPr>
        <w:numId w:val="5"/>
      </w:numPr>
    </w:pPr>
  </w:style>
  <w:style w:type="paragraph" w:customStyle="1" w:styleId="Sivuotsikko">
    <w:name w:val="Sivuotsikko"/>
    <w:basedOn w:val="Normaali"/>
    <w:next w:val="Leipteksti"/>
    <w:uiPriority w:val="3"/>
    <w:qFormat/>
    <w:rsid w:val="00427EA7"/>
    <w:pPr>
      <w:ind w:left="1304" w:hanging="1304"/>
    </w:pPr>
    <w:rPr>
      <w:lang w:val="fi-FI"/>
    </w:rPr>
  </w:style>
  <w:style w:type="paragraph" w:customStyle="1" w:styleId="fin">
    <w:name w:val="fin"/>
    <w:basedOn w:val="Normaali"/>
    <w:uiPriority w:val="99"/>
    <w:rsid w:val="00BA0DDA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  <w:ind w:left="2591" w:hanging="2591"/>
    </w:pPr>
    <w:rPr>
      <w:rFonts w:ascii="Arial" w:eastAsia="SimSun" w:hAnsi="Arial" w:cs="Arial"/>
      <w:lang w:val="fi-FI"/>
    </w:rPr>
  </w:style>
  <w:style w:type="character" w:styleId="Hyperlinkki">
    <w:name w:val="Hyperlink"/>
    <w:basedOn w:val="Kappaleenoletusfontti"/>
    <w:uiPriority w:val="99"/>
    <w:unhideWhenUsed/>
    <w:rsid w:val="00BA0DDA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52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arja.lamberg@kktavastia.f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k\AppData\Roaming\Microsoft\Templates\Ammattiopisto\Tyhj&#228;%20asiakirja%20ao.dotx" TargetMode="External"/></Relationships>
</file>

<file path=word/theme/theme1.xml><?xml version="1.0" encoding="utf-8"?>
<a:theme xmlns:a="http://schemas.openxmlformats.org/drawingml/2006/main" name="Tavastia">
  <a:themeElements>
    <a:clrScheme name="Tavastia">
      <a:dk1>
        <a:sysClr val="windowText" lastClr="000000"/>
      </a:dk1>
      <a:lt1>
        <a:sysClr val="window" lastClr="FFFFFF"/>
      </a:lt1>
      <a:dk2>
        <a:srgbClr val="D20C30"/>
      </a:dk2>
      <a:lt2>
        <a:srgbClr val="EEECE1"/>
      </a:lt2>
      <a:accent1>
        <a:srgbClr val="005BBE"/>
      </a:accent1>
      <a:accent2>
        <a:srgbClr val="D20C30"/>
      </a:accent2>
      <a:accent3>
        <a:srgbClr val="FFD200"/>
      </a:accent3>
      <a:accent4>
        <a:srgbClr val="919191"/>
      </a:accent4>
      <a:accent5>
        <a:srgbClr val="00BE50"/>
      </a:accent5>
      <a:accent6>
        <a:srgbClr val="F58220"/>
      </a:accent6>
      <a:hlink>
        <a:srgbClr val="0000FF"/>
      </a:hlink>
      <a:folHlink>
        <a:srgbClr val="800080"/>
      </a:folHlink>
    </a:clrScheme>
    <a:fontScheme name="Tavast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6DDD06-5CAA-49D0-A103-4910E8B9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 ao</Template>
  <TotalTime>20</TotalTime>
  <Pages>1</Pages>
  <Words>165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Koulutuskuntayhtymä Tavastia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 Kujala</dc:creator>
  <cp:lastModifiedBy>Kirsi Siirilä</cp:lastModifiedBy>
  <cp:revision>13</cp:revision>
  <dcterms:created xsi:type="dcterms:W3CDTF">2023-03-30T20:54:00Z</dcterms:created>
  <dcterms:modified xsi:type="dcterms:W3CDTF">2023-03-30T21:11:00Z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doc_id">
    <vt:lpwstr>197881</vt:lpwstr>
  </property>
  <property fmtid="{D5CDD505-2E9C-101B-9397-08002B2CF9AE}" pid="3" name="tweb_doc_version">
    <vt:lpwstr>10</vt:lpwstr>
  </property>
  <property fmtid="{D5CDD505-2E9C-101B-9397-08002B2CF9AE}" pid="4" name="tweb_doc_title">
    <vt:lpwstr>Stipendilahjakirja</vt:lpwstr>
  </property>
  <property fmtid="{D5CDD505-2E9C-101B-9397-08002B2CF9AE}" pid="5" name="tweb_doc_typecode">
    <vt:lpwstr>03.01.04.08</vt:lpwstr>
  </property>
  <property fmtid="{D5CDD505-2E9C-101B-9397-08002B2CF9AE}" pid="6" name="tweb_doc_typename">
    <vt:lpwstr>Lomake</vt:lpwstr>
  </property>
  <property fmtid="{D5CDD505-2E9C-101B-9397-08002B2CF9AE}" pid="7" name="tweb_doc_description">
    <vt:lpwstr/>
  </property>
  <property fmtid="{D5CDD505-2E9C-101B-9397-08002B2CF9AE}" pid="8" name="tweb_doc_status">
    <vt:lpwstr>Luonnos</vt:lpwstr>
  </property>
  <property fmtid="{D5CDD505-2E9C-101B-9397-08002B2CF9AE}" pid="9" name="tweb_doc_identifier">
    <vt:lpwstr>61/03.01.04/2015</vt:lpwstr>
  </property>
  <property fmtid="{D5CDD505-2E9C-101B-9397-08002B2CF9AE}" pid="10" name="tweb_doc_publicityclass">
    <vt:lpwstr/>
  </property>
  <property fmtid="{D5CDD505-2E9C-101B-9397-08002B2CF9AE}" pid="11" name="tweb_doc_securityclass">
    <vt:lpwstr> </vt:lpwstr>
  </property>
  <property fmtid="{D5CDD505-2E9C-101B-9397-08002B2CF9AE}" pid="12" name="tweb_doc_securityreason">
    <vt:lpwstr/>
  </property>
  <property fmtid="{D5CDD505-2E9C-101B-9397-08002B2CF9AE}" pid="13" name="tweb_doc_securityperiod">
    <vt:lpwstr>0</vt:lpwstr>
  </property>
  <property fmtid="{D5CDD505-2E9C-101B-9397-08002B2CF9AE}" pid="14" name="tweb_doc_securityperiodstart">
    <vt:lpwstr/>
  </property>
  <property fmtid="{D5CDD505-2E9C-101B-9397-08002B2CF9AE}" pid="15" name="tweb_doc_securityperiodend">
    <vt:lpwstr/>
  </property>
  <property fmtid="{D5CDD505-2E9C-101B-9397-08002B2CF9AE}" pid="16" name="tweb_doc_owner">
    <vt:lpwstr>Siirilä Kirsi</vt:lpwstr>
  </property>
  <property fmtid="{D5CDD505-2E9C-101B-9397-08002B2CF9AE}" pid="17" name="tweb_doc_creator">
    <vt:lpwstr>Heini Kujala</vt:lpwstr>
  </property>
  <property fmtid="{D5CDD505-2E9C-101B-9397-08002B2CF9AE}" pid="18" name="tweb_doc_publisher">
    <vt:lpwstr>Ammattiopisto Tavastia</vt:lpwstr>
  </property>
  <property fmtid="{D5CDD505-2E9C-101B-9397-08002B2CF9AE}" pid="19" name="tweb_doc_contributor">
    <vt:lpwstr/>
  </property>
  <property fmtid="{D5CDD505-2E9C-101B-9397-08002B2CF9AE}" pid="20" name="tweb_doc_fileextension">
    <vt:lpwstr>DOCX</vt:lpwstr>
  </property>
  <property fmtid="{D5CDD505-2E9C-101B-9397-08002B2CF9AE}" pid="21" name="tweb_doc_language">
    <vt:lpwstr>suomi</vt:lpwstr>
  </property>
  <property fmtid="{D5CDD505-2E9C-101B-9397-08002B2CF9AE}" pid="22" name="tweb_doc_created">
    <vt:lpwstr>20.02.2017</vt:lpwstr>
  </property>
  <property fmtid="{D5CDD505-2E9C-101B-9397-08002B2CF9AE}" pid="23" name="tweb_doc_modified">
    <vt:lpwstr>17.06.2022</vt:lpwstr>
  </property>
  <property fmtid="{D5CDD505-2E9C-101B-9397-08002B2CF9AE}" pid="24" name="tweb_doc_available">
    <vt:lpwstr/>
  </property>
  <property fmtid="{D5CDD505-2E9C-101B-9397-08002B2CF9AE}" pid="25" name="tweb_doc_acquired">
    <vt:lpwstr/>
  </property>
  <property fmtid="{D5CDD505-2E9C-101B-9397-08002B2CF9AE}" pid="26" name="tweb_doc_issued">
    <vt:lpwstr/>
  </property>
  <property fmtid="{D5CDD505-2E9C-101B-9397-08002B2CF9AE}" pid="27" name="tweb_doc_accepted">
    <vt:lpwstr/>
  </property>
  <property fmtid="{D5CDD505-2E9C-101B-9397-08002B2CF9AE}" pid="28" name="tweb_doc_validfrom">
    <vt:lpwstr/>
  </property>
  <property fmtid="{D5CDD505-2E9C-101B-9397-08002B2CF9AE}" pid="29" name="tweb_doc_validto">
    <vt:lpwstr/>
  </property>
  <property fmtid="{D5CDD505-2E9C-101B-9397-08002B2CF9AE}" pid="30" name="tweb_doc_protectionclass">
    <vt:lpwstr>Ei suojeluluokiteltu</vt:lpwstr>
  </property>
  <property fmtid="{D5CDD505-2E9C-101B-9397-08002B2CF9AE}" pid="31" name="tweb_doc_retentionperiodstart">
    <vt:lpwstr/>
  </property>
  <property fmtid="{D5CDD505-2E9C-101B-9397-08002B2CF9AE}" pid="32" name="tweb_doc_retentionperiodend">
    <vt:lpwstr/>
  </property>
  <property fmtid="{D5CDD505-2E9C-101B-9397-08002B2CF9AE}" pid="33" name="tweb_doc_storagelocation">
    <vt:lpwstr/>
  </property>
  <property fmtid="{D5CDD505-2E9C-101B-9397-08002B2CF9AE}" pid="34" name="tweb_doc_publicationid">
    <vt:lpwstr/>
  </property>
  <property fmtid="{D5CDD505-2E9C-101B-9397-08002B2CF9AE}" pid="35" name="tweb_doc_copyright">
    <vt:lpwstr/>
  </property>
  <property fmtid="{D5CDD505-2E9C-101B-9397-08002B2CF9AE}" pid="36" name="tweb_doc_decisionnumber">
    <vt:lpwstr/>
  </property>
  <property fmtid="{D5CDD505-2E9C-101B-9397-08002B2CF9AE}" pid="37" name="tweb_doc_decisionyear">
    <vt:lpwstr>0</vt:lpwstr>
  </property>
  <property fmtid="{D5CDD505-2E9C-101B-9397-08002B2CF9AE}" pid="38" name="tweb_doc_xsubjectlist">
    <vt:lpwstr/>
  </property>
  <property fmtid="{D5CDD505-2E9C-101B-9397-08002B2CF9AE}" pid="39" name="tweb_doc_presenter">
    <vt:lpwstr/>
  </property>
  <property fmtid="{D5CDD505-2E9C-101B-9397-08002B2CF9AE}" pid="40" name="tweb_doc_solver">
    <vt:lpwstr/>
  </property>
  <property fmtid="{D5CDD505-2E9C-101B-9397-08002B2CF9AE}" pid="41" name="tweb_doc_otherid">
    <vt:lpwstr/>
  </property>
  <property fmtid="{D5CDD505-2E9C-101B-9397-08002B2CF9AE}" pid="42" name="tweb_doc_deadline">
    <vt:lpwstr/>
  </property>
  <property fmtid="{D5CDD505-2E9C-101B-9397-08002B2CF9AE}" pid="43" name="tweb_doc_mamiversion">
    <vt:lpwstr>0.9</vt:lpwstr>
  </property>
  <property fmtid="{D5CDD505-2E9C-101B-9397-08002B2CF9AE}" pid="44" name="tweb_doc_alternativetitle">
    <vt:lpwstr/>
  </property>
  <property fmtid="{D5CDD505-2E9C-101B-9397-08002B2CF9AE}" pid="45" name="tweb_doc_notificationperiodstart">
    <vt:lpwstr/>
  </property>
  <property fmtid="{D5CDD505-2E9C-101B-9397-08002B2CF9AE}" pid="46" name="tweb_doc_notificationperiodend">
    <vt:lpwstr/>
  </property>
  <property fmtid="{D5CDD505-2E9C-101B-9397-08002B2CF9AE}" pid="47" name="tweb_doc_xfilekey">
    <vt:lpwstr>VIEW6c57c374484b7a3c6f30e954f9fa0a9</vt:lpwstr>
  </property>
  <property fmtid="{D5CDD505-2E9C-101B-9397-08002B2CF9AE}" pid="48" name="tweb_doc_atts">
    <vt:lpwstr/>
  </property>
  <property fmtid="{D5CDD505-2E9C-101B-9397-08002B2CF9AE}" pid="49" name="tweb_doc_eoperators">
    <vt:lpwstr/>
  </property>
  <property fmtid="{D5CDD505-2E9C-101B-9397-08002B2CF9AE}" pid="50" name="tweb_item_title">
    <vt:lpwstr>IMS_asiakirjat Ammattiopisto Osaamisen arviointi</vt:lpwstr>
  </property>
  <property fmtid="{D5CDD505-2E9C-101B-9397-08002B2CF9AE}" pid="51" name="editKey">
    <vt:lpwstr/>
  </property>
</Properties>
</file>